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48" w:rsidRPr="00B37B48" w:rsidRDefault="00B37B48" w:rsidP="00B37B48">
      <w:pPr>
        <w:jc w:val="center"/>
        <w:rPr>
          <w:b/>
          <w:sz w:val="28"/>
          <w:szCs w:val="28"/>
        </w:rPr>
      </w:pPr>
      <w:r w:rsidRPr="00B37B48">
        <w:rPr>
          <w:b/>
          <w:sz w:val="28"/>
          <w:szCs w:val="28"/>
        </w:rPr>
        <w:t>Деятельность муниципальных рабочих проектных групп</w:t>
      </w:r>
    </w:p>
    <w:p w:rsidR="000E3215" w:rsidRDefault="000E3215" w:rsidP="000E3215">
      <w:pPr>
        <w:ind w:firstLine="709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65B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Повышение  эффективности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Pr="006365B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ачества</w:t>
      </w:r>
      <w:r w:rsidRPr="006365B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дошкольного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образования </w:t>
      </w:r>
      <w:r w:rsidRPr="006365B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напрямую  зависит  от  профессионального  уровня педагогических  работников.  Профессионализм  работы 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воспитателя</w:t>
      </w:r>
      <w:r w:rsidRPr="006365B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обеспечивает  формирование 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обновленной</w:t>
      </w:r>
      <w:r w:rsidRPr="006365B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системы  дошкольного образования,  является  одним  из  ключевых  условий  развития  детей,  их успешной социализации.</w:t>
      </w:r>
    </w:p>
    <w:p w:rsidR="000E3215" w:rsidRDefault="00C62148" w:rsidP="000E3215">
      <w:pPr>
        <w:ind w:firstLine="709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Введённый три года назад </w:t>
      </w:r>
      <w:r w:rsidR="000E321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Федеральный государственный образовательный стандарт дошкольного образования изменил его концепцию, определив </w:t>
      </w:r>
      <w:r w:rsidR="000E3215" w:rsidRPr="00A51D48">
        <w:rPr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основой</w:t>
      </w:r>
      <w:r w:rsidR="000E321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с одной стороны, – </w:t>
      </w:r>
      <w:r w:rsidR="000E3215" w:rsidRPr="008218F7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развивающее взаимодействие</w:t>
      </w:r>
      <w:r w:rsidR="000E3215" w:rsidRPr="009D50E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ребёнка со взрослыми и со сверстниками, </w:t>
      </w:r>
      <w:r w:rsidR="000E321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 другой стороны - поддержку детской инициативы и самостоятельности.</w:t>
      </w:r>
    </w:p>
    <w:p w:rsidR="000E3215" w:rsidRDefault="000E3215" w:rsidP="000E3215">
      <w:pPr>
        <w:ind w:firstLine="709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94CDF">
        <w:rPr>
          <w:rFonts w:eastAsia="Calibri"/>
          <w:color w:val="000000" w:themeColor="text1"/>
          <w:kern w:val="24"/>
          <w:sz w:val="28"/>
          <w:szCs w:val="28"/>
        </w:rPr>
        <w:t xml:space="preserve">Муниципальные образовательные организации  укомплектованы кадрами, имеющими необходимый уровень квалификации для решения задач, определенных </w:t>
      </w:r>
      <w:r>
        <w:rPr>
          <w:rFonts w:eastAsia="Calibri"/>
          <w:color w:val="000000" w:themeColor="text1"/>
          <w:kern w:val="24"/>
          <w:sz w:val="28"/>
          <w:szCs w:val="28"/>
        </w:rPr>
        <w:t>стандартом</w:t>
      </w:r>
      <w:r w:rsidRPr="00394CDF">
        <w:rPr>
          <w:rFonts w:eastAsia="Calibri"/>
          <w:color w:val="000000" w:themeColor="text1"/>
          <w:kern w:val="24"/>
          <w:sz w:val="28"/>
          <w:szCs w:val="28"/>
        </w:rPr>
        <w:t>.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394CDF">
        <w:rPr>
          <w:rFonts w:eastAsia="Calibri"/>
          <w:color w:val="000000" w:themeColor="text1"/>
          <w:kern w:val="24"/>
          <w:sz w:val="28"/>
          <w:szCs w:val="28"/>
        </w:rPr>
        <w:t>В целом образова</w:t>
      </w:r>
      <w:bookmarkStart w:id="0" w:name="_GoBack"/>
      <w:bookmarkEnd w:id="0"/>
      <w:r w:rsidRPr="00394CDF">
        <w:rPr>
          <w:rFonts w:eastAsia="Calibri"/>
          <w:color w:val="000000" w:themeColor="text1"/>
          <w:kern w:val="24"/>
          <w:sz w:val="28"/>
          <w:szCs w:val="28"/>
        </w:rPr>
        <w:t>тельный ценз педагогических работников системы образования соответствует средним региональным показателям.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</w:p>
    <w:p w:rsidR="000E3215" w:rsidRDefault="000E3215" w:rsidP="000E3215">
      <w:pPr>
        <w:ind w:firstLine="709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то же время, новый подход к организации дошкольного образования вызвал необходимость изменения стратегии методического сопровождения педагогов.</w:t>
      </w:r>
    </w:p>
    <w:p w:rsidR="000E3215" w:rsidRDefault="000E3215" w:rsidP="000E3215">
      <w:pPr>
        <w:ind w:firstLine="709"/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До 2016 года ведущим компонентом системы методического сопровождения педагогов городского округа Красноуфимск было городское методическое объединение. В заседаниях участвовало до 24 % педагогов, форма проведения метод объединения часто носила обучающий, односторонний характер. Трансляция, изучение и внедрение лучших практик  не были профессионально востребованы педагогическими коллективами. Деятельность методических объединений потеряла свою эффективность. </w:t>
      </w:r>
    </w:p>
    <w:p w:rsidR="000E3215" w:rsidRDefault="000E3215" w:rsidP="000E3215">
      <w:pPr>
        <w:ind w:firstLine="709"/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По итогам  анализа результатов самообследований дошкольных образовательных учреждений за 2015-2016 учебный год  было принято решение о переводе ранее действующей системы</w:t>
      </w:r>
      <w:r w:rsidRPr="00E16D3D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="Calibri"/>
          <w:color w:val="000000" w:themeColor="text1"/>
          <w:kern w:val="24"/>
          <w:sz w:val="28"/>
          <w:szCs w:val="28"/>
        </w:rPr>
        <w:t>управления методическим сопровождением педагогов на проектный  подход.</w:t>
      </w:r>
    </w:p>
    <w:p w:rsidR="000E3215" w:rsidRDefault="000E3215" w:rsidP="000E3215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По результатам анкетирования педагогов, экспертизы  профессиональных затруднений коллективов детских садов были определяются направления деятельности муниципальных рабочих проектных групп.</w:t>
      </w:r>
    </w:p>
    <w:p w:rsidR="008B1222" w:rsidRPr="00FE1BF1" w:rsidRDefault="008B1222" w:rsidP="008B1222">
      <w:pPr>
        <w:ind w:firstLine="709"/>
        <w:jc w:val="both"/>
        <w:rPr>
          <w:sz w:val="28"/>
          <w:szCs w:val="28"/>
        </w:rPr>
      </w:pPr>
      <w:r w:rsidRPr="00FE1BF1">
        <w:rPr>
          <w:sz w:val="28"/>
          <w:szCs w:val="28"/>
        </w:rPr>
        <w:t>Результативность деятельности рабочих проектных групп представлена в таблице</w:t>
      </w:r>
      <w:r w:rsidR="00FE1BF1">
        <w:rPr>
          <w:sz w:val="28"/>
          <w:szCs w:val="28"/>
        </w:rPr>
        <w:t xml:space="preserve"> 30</w:t>
      </w:r>
      <w:r w:rsidRPr="00FE1BF1">
        <w:rPr>
          <w:sz w:val="28"/>
          <w:szCs w:val="28"/>
        </w:rPr>
        <w:t>.</w:t>
      </w:r>
    </w:p>
    <w:p w:rsidR="008B1222" w:rsidRPr="00FE1BF1" w:rsidRDefault="008B1222" w:rsidP="008B1222">
      <w:pPr>
        <w:jc w:val="right"/>
        <w:rPr>
          <w:b/>
          <w:sz w:val="28"/>
          <w:szCs w:val="28"/>
        </w:rPr>
      </w:pPr>
      <w:r w:rsidRPr="00FE1BF1">
        <w:rPr>
          <w:b/>
          <w:sz w:val="28"/>
          <w:szCs w:val="28"/>
        </w:rPr>
        <w:t>Таблица</w:t>
      </w:r>
      <w:r w:rsidR="00E54BD1" w:rsidRPr="00FE1BF1">
        <w:rPr>
          <w:b/>
          <w:sz w:val="28"/>
          <w:szCs w:val="28"/>
        </w:rPr>
        <w:t xml:space="preserve"> </w:t>
      </w:r>
      <w:r w:rsidR="00FE1BF1">
        <w:rPr>
          <w:b/>
          <w:sz w:val="28"/>
          <w:szCs w:val="28"/>
        </w:rPr>
        <w:t>29</w:t>
      </w:r>
    </w:p>
    <w:p w:rsidR="008B1222" w:rsidRDefault="00FE1BF1" w:rsidP="008B1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рабочие проектные группы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2551"/>
        <w:gridCol w:w="3261"/>
      </w:tblGrid>
      <w:tr w:rsidR="00FE1BF1" w:rsidTr="00F960EA">
        <w:tc>
          <w:tcPr>
            <w:tcW w:w="675" w:type="dxa"/>
          </w:tcPr>
          <w:p w:rsidR="00FE1BF1" w:rsidRPr="00FE1BF1" w:rsidRDefault="00FE1BF1" w:rsidP="008B1222">
            <w:pPr>
              <w:jc w:val="center"/>
            </w:pPr>
            <w:r w:rsidRPr="00FE1BF1">
              <w:t>№ п/п</w:t>
            </w:r>
          </w:p>
        </w:tc>
        <w:tc>
          <w:tcPr>
            <w:tcW w:w="2127" w:type="dxa"/>
          </w:tcPr>
          <w:p w:rsidR="00FE1BF1" w:rsidRPr="00FE1BF1" w:rsidRDefault="00FE1BF1" w:rsidP="008B1222">
            <w:pPr>
              <w:jc w:val="center"/>
            </w:pPr>
            <w:r w:rsidRPr="00FE1BF1">
              <w:t>Наименование</w:t>
            </w:r>
          </w:p>
        </w:tc>
        <w:tc>
          <w:tcPr>
            <w:tcW w:w="1559" w:type="dxa"/>
          </w:tcPr>
          <w:p w:rsidR="00FE1BF1" w:rsidRPr="00FE1BF1" w:rsidRDefault="00FE1BF1" w:rsidP="00F960EA">
            <w:pPr>
              <w:ind w:left="33" w:hanging="33"/>
              <w:jc w:val="center"/>
            </w:pPr>
            <w:r w:rsidRPr="00FE1BF1">
              <w:t>Кол-во совещаний (среднее кол-во участников</w:t>
            </w:r>
            <w:r w:rsidR="00147513">
              <w:t>, чел.</w:t>
            </w:r>
            <w:r>
              <w:t>)</w:t>
            </w:r>
          </w:p>
        </w:tc>
        <w:tc>
          <w:tcPr>
            <w:tcW w:w="2551" w:type="dxa"/>
          </w:tcPr>
          <w:p w:rsidR="00FE1BF1" w:rsidRPr="00FE1BF1" w:rsidRDefault="00FE1BF1" w:rsidP="008B1222">
            <w:pPr>
              <w:jc w:val="center"/>
            </w:pPr>
            <w:r w:rsidRPr="00FE1BF1">
              <w:t>Итоговое мероприятие</w:t>
            </w:r>
            <w:r w:rsidR="00147513">
              <w:t xml:space="preserve"> (кол-во участников, чел.)</w:t>
            </w:r>
          </w:p>
        </w:tc>
        <w:tc>
          <w:tcPr>
            <w:tcW w:w="3261" w:type="dxa"/>
          </w:tcPr>
          <w:p w:rsidR="00FE1BF1" w:rsidRPr="00FE1BF1" w:rsidRDefault="00FE1BF1" w:rsidP="008B1222">
            <w:pPr>
              <w:jc w:val="center"/>
            </w:pPr>
            <w:r w:rsidRPr="00FE1BF1">
              <w:t>Продукт</w:t>
            </w:r>
          </w:p>
        </w:tc>
      </w:tr>
      <w:tr w:rsidR="00FE1BF1" w:rsidTr="00F960EA">
        <w:tc>
          <w:tcPr>
            <w:tcW w:w="675" w:type="dxa"/>
          </w:tcPr>
          <w:p w:rsidR="00FE1BF1" w:rsidRPr="00147513" w:rsidRDefault="00147513" w:rsidP="00147513">
            <w:pPr>
              <w:jc w:val="right"/>
            </w:pPr>
            <w:r w:rsidRPr="00147513">
              <w:t>1</w:t>
            </w:r>
          </w:p>
        </w:tc>
        <w:tc>
          <w:tcPr>
            <w:tcW w:w="2127" w:type="dxa"/>
          </w:tcPr>
          <w:p w:rsidR="00FE1BF1" w:rsidRPr="00147513" w:rsidRDefault="00147513" w:rsidP="00147513">
            <w:r w:rsidRPr="00147513">
              <w:t>Речевое развитие ребёнка</w:t>
            </w:r>
          </w:p>
        </w:tc>
        <w:tc>
          <w:tcPr>
            <w:tcW w:w="1559" w:type="dxa"/>
          </w:tcPr>
          <w:p w:rsidR="00FE1BF1" w:rsidRPr="00147513" w:rsidRDefault="00147513" w:rsidP="008B1222">
            <w:pPr>
              <w:jc w:val="center"/>
            </w:pPr>
            <w:r>
              <w:t>4 (20)</w:t>
            </w:r>
          </w:p>
        </w:tc>
        <w:tc>
          <w:tcPr>
            <w:tcW w:w="2551" w:type="dxa"/>
          </w:tcPr>
          <w:p w:rsidR="00FE1BF1" w:rsidRPr="00147513" w:rsidRDefault="00147513" w:rsidP="00147513">
            <w:pPr>
              <w:jc w:val="center"/>
            </w:pPr>
            <w:r>
              <w:t>Т</w:t>
            </w:r>
            <w:r w:rsidRPr="00147513">
              <w:t>ерриториальный фестиваль чтецов «Детство – это смех и радость»</w:t>
            </w:r>
            <w:r>
              <w:t xml:space="preserve">, </w:t>
            </w:r>
            <w:r w:rsidRPr="00147513">
              <w:t xml:space="preserve"> посвящён</w:t>
            </w:r>
            <w:r w:rsidR="005B723A">
              <w:t>ный</w:t>
            </w:r>
            <w:r w:rsidRPr="00147513">
              <w:t xml:space="preserve"> </w:t>
            </w:r>
            <w:r w:rsidRPr="00147513">
              <w:lastRenderedPageBreak/>
              <w:t>творчеству детской писательницы И.П.Токмаковой</w:t>
            </w:r>
            <w:r w:rsidR="005B723A">
              <w:t xml:space="preserve"> (29)</w:t>
            </w:r>
          </w:p>
        </w:tc>
        <w:tc>
          <w:tcPr>
            <w:tcW w:w="3261" w:type="dxa"/>
          </w:tcPr>
          <w:p w:rsidR="00FE1BF1" w:rsidRPr="005B723A" w:rsidRDefault="00467094" w:rsidP="00147513">
            <w:pPr>
              <w:jc w:val="center"/>
            </w:pPr>
            <w:r>
              <w:lastRenderedPageBreak/>
              <w:t>Э</w:t>
            </w:r>
            <w:r w:rsidRPr="00186DE0">
              <w:t>лектронный каталог практических материалов по речевому развитию детей</w:t>
            </w:r>
          </w:p>
        </w:tc>
      </w:tr>
      <w:tr w:rsidR="00FE1BF1" w:rsidTr="00F960EA">
        <w:tc>
          <w:tcPr>
            <w:tcW w:w="675" w:type="dxa"/>
          </w:tcPr>
          <w:p w:rsidR="00FE1BF1" w:rsidRPr="00147513" w:rsidRDefault="00147513" w:rsidP="00147513">
            <w:pPr>
              <w:jc w:val="right"/>
            </w:pPr>
            <w:r>
              <w:lastRenderedPageBreak/>
              <w:t>2</w:t>
            </w:r>
          </w:p>
        </w:tc>
        <w:tc>
          <w:tcPr>
            <w:tcW w:w="2127" w:type="dxa"/>
          </w:tcPr>
          <w:p w:rsidR="00FE1BF1" w:rsidRPr="00147513" w:rsidRDefault="00147513" w:rsidP="00147513">
            <w:r>
              <w:t>Современные технологии в дошкольном образовании</w:t>
            </w:r>
          </w:p>
        </w:tc>
        <w:tc>
          <w:tcPr>
            <w:tcW w:w="1559" w:type="dxa"/>
          </w:tcPr>
          <w:p w:rsidR="00FE1BF1" w:rsidRPr="00147513" w:rsidRDefault="00147513" w:rsidP="008B1222">
            <w:pPr>
              <w:jc w:val="center"/>
            </w:pPr>
            <w:r>
              <w:t>3 (16)</w:t>
            </w:r>
          </w:p>
        </w:tc>
        <w:tc>
          <w:tcPr>
            <w:tcW w:w="2551" w:type="dxa"/>
          </w:tcPr>
          <w:p w:rsidR="00FE1BF1" w:rsidRPr="005B723A" w:rsidRDefault="005B723A" w:rsidP="00147513">
            <w:pPr>
              <w:jc w:val="center"/>
            </w:pPr>
            <w:r>
              <w:t>Т</w:t>
            </w:r>
            <w:r w:rsidRPr="005B723A">
              <w:t xml:space="preserve">ерриториальная методическая панорама «Возможности программы </w:t>
            </w:r>
            <w:r w:rsidRPr="005B723A">
              <w:rPr>
                <w:lang w:val="en-US"/>
              </w:rPr>
              <w:t>Microsoft</w:t>
            </w:r>
            <w:r w:rsidRPr="005B723A">
              <w:t xml:space="preserve"> </w:t>
            </w:r>
            <w:r w:rsidRPr="005B723A">
              <w:rPr>
                <w:lang w:val="en-US"/>
              </w:rPr>
              <w:t>PowerPoint</w:t>
            </w:r>
            <w:r w:rsidRPr="005B723A">
              <w:t xml:space="preserve"> при создании интерактивных дидактических игр для детей дошкольного возраста»</w:t>
            </w:r>
            <w:r>
              <w:t xml:space="preserve"> (37)</w:t>
            </w:r>
          </w:p>
        </w:tc>
        <w:tc>
          <w:tcPr>
            <w:tcW w:w="3261" w:type="dxa"/>
          </w:tcPr>
          <w:p w:rsidR="00FE1BF1" w:rsidRPr="00467094" w:rsidRDefault="00467094" w:rsidP="00147513">
            <w:pPr>
              <w:jc w:val="center"/>
            </w:pPr>
            <w:r w:rsidRPr="00467094">
              <w:t xml:space="preserve">Интерактивные упражнения для детей дошкольного возраста с использованием программы </w:t>
            </w:r>
            <w:r w:rsidRPr="00467094">
              <w:rPr>
                <w:color w:val="000000"/>
              </w:rPr>
              <w:t>Microsoft Power Point</w:t>
            </w:r>
          </w:p>
        </w:tc>
      </w:tr>
      <w:tr w:rsidR="00147513" w:rsidTr="00F960EA">
        <w:tc>
          <w:tcPr>
            <w:tcW w:w="675" w:type="dxa"/>
          </w:tcPr>
          <w:p w:rsidR="00147513" w:rsidRPr="00147513" w:rsidRDefault="00147513" w:rsidP="00147513">
            <w:pPr>
              <w:jc w:val="right"/>
            </w:pPr>
            <w:r>
              <w:t>3</w:t>
            </w:r>
          </w:p>
        </w:tc>
        <w:tc>
          <w:tcPr>
            <w:tcW w:w="2127" w:type="dxa"/>
          </w:tcPr>
          <w:p w:rsidR="00147513" w:rsidRPr="00147513" w:rsidRDefault="00147513" w:rsidP="00147513">
            <w:r>
              <w:t>Ранний возраст</w:t>
            </w:r>
          </w:p>
        </w:tc>
        <w:tc>
          <w:tcPr>
            <w:tcW w:w="1559" w:type="dxa"/>
          </w:tcPr>
          <w:p w:rsidR="00147513" w:rsidRPr="00147513" w:rsidRDefault="00147513" w:rsidP="008B1222">
            <w:pPr>
              <w:jc w:val="center"/>
            </w:pPr>
            <w:r>
              <w:t>4 (16)</w:t>
            </w:r>
          </w:p>
        </w:tc>
        <w:tc>
          <w:tcPr>
            <w:tcW w:w="2551" w:type="dxa"/>
          </w:tcPr>
          <w:p w:rsidR="00147513" w:rsidRPr="005B723A" w:rsidRDefault="005B723A" w:rsidP="00147513">
            <w:pPr>
              <w:jc w:val="center"/>
            </w:pPr>
            <w:r>
              <w:t xml:space="preserve">Муниципальный фестиваль педагогических идей </w:t>
            </w:r>
            <w:r>
              <w:rPr>
                <w:lang w:val="en-US"/>
              </w:rPr>
              <w:t>InoKruf</w:t>
            </w:r>
            <w:r>
              <w:t xml:space="preserve"> (тема: «Создание условий для развития детей раннего возраста через восприятие художественной литературы») (12)</w:t>
            </w:r>
          </w:p>
        </w:tc>
        <w:tc>
          <w:tcPr>
            <w:tcW w:w="3261" w:type="dxa"/>
          </w:tcPr>
          <w:p w:rsidR="00147513" w:rsidRPr="00147513" w:rsidRDefault="001530A3" w:rsidP="00147513">
            <w:pPr>
              <w:jc w:val="center"/>
            </w:pPr>
            <w:r>
              <w:t>Сборник методических материалов «Создание условий для развития детей раннего возраста через восприятие художественной литературы»</w:t>
            </w:r>
          </w:p>
        </w:tc>
      </w:tr>
      <w:tr w:rsidR="00147513" w:rsidTr="00F960EA">
        <w:tc>
          <w:tcPr>
            <w:tcW w:w="675" w:type="dxa"/>
          </w:tcPr>
          <w:p w:rsidR="00147513" w:rsidRPr="00147513" w:rsidRDefault="00147513" w:rsidP="00147513">
            <w:pPr>
              <w:jc w:val="right"/>
            </w:pPr>
            <w:r>
              <w:t>4</w:t>
            </w:r>
          </w:p>
        </w:tc>
        <w:tc>
          <w:tcPr>
            <w:tcW w:w="2127" w:type="dxa"/>
          </w:tcPr>
          <w:p w:rsidR="00147513" w:rsidRPr="00147513" w:rsidRDefault="00147513" w:rsidP="00147513">
            <w:r>
              <w:t>Организация проектно-исследовательской деятельности в дошкольном возрасте</w:t>
            </w:r>
          </w:p>
        </w:tc>
        <w:tc>
          <w:tcPr>
            <w:tcW w:w="1559" w:type="dxa"/>
          </w:tcPr>
          <w:p w:rsidR="00147513" w:rsidRPr="00147513" w:rsidRDefault="00147513" w:rsidP="008B1222">
            <w:pPr>
              <w:jc w:val="center"/>
            </w:pPr>
            <w:r>
              <w:t>3 (18)</w:t>
            </w:r>
          </w:p>
        </w:tc>
        <w:tc>
          <w:tcPr>
            <w:tcW w:w="2551" w:type="dxa"/>
          </w:tcPr>
          <w:p w:rsidR="00147513" w:rsidRDefault="005B723A" w:rsidP="00147513">
            <w:pPr>
              <w:jc w:val="center"/>
            </w:pPr>
            <w:r>
              <w:t>Муниципальный фестиваль проектов «Волшебные странички»</w:t>
            </w:r>
          </w:p>
          <w:p w:rsidR="005B723A" w:rsidRPr="00147513" w:rsidRDefault="005B723A" w:rsidP="00147513">
            <w:pPr>
              <w:jc w:val="center"/>
            </w:pPr>
            <w:r>
              <w:t>(9)</w:t>
            </w:r>
          </w:p>
        </w:tc>
        <w:tc>
          <w:tcPr>
            <w:tcW w:w="3261" w:type="dxa"/>
          </w:tcPr>
          <w:p w:rsidR="00147513" w:rsidRPr="001530A3" w:rsidRDefault="001530A3" w:rsidP="001530A3">
            <w:pPr>
              <w:jc w:val="center"/>
            </w:pPr>
            <w:r>
              <w:t>С</w:t>
            </w:r>
            <w:r w:rsidRPr="001530A3">
              <w:t>борник</w:t>
            </w:r>
            <w:r>
              <w:t>и:</w:t>
            </w:r>
            <w:r w:rsidRPr="001530A3">
              <w:t xml:space="preserve"> проектов фестиваля «Волшебные странички»; методических материалов по работе с родителями для воспитателей ДОО; презентация «Эффективные методики по формированию навыков читательской компетенции и интереса к чтению у детей дошкольного возраста»</w:t>
            </w:r>
          </w:p>
        </w:tc>
      </w:tr>
      <w:tr w:rsidR="00147513" w:rsidTr="00F960EA">
        <w:tc>
          <w:tcPr>
            <w:tcW w:w="675" w:type="dxa"/>
          </w:tcPr>
          <w:p w:rsidR="00147513" w:rsidRPr="00147513" w:rsidRDefault="00147513" w:rsidP="00147513">
            <w:pPr>
              <w:jc w:val="right"/>
            </w:pPr>
            <w:r>
              <w:t>5</w:t>
            </w:r>
          </w:p>
        </w:tc>
        <w:tc>
          <w:tcPr>
            <w:tcW w:w="2127" w:type="dxa"/>
          </w:tcPr>
          <w:p w:rsidR="00147513" w:rsidRPr="00147513" w:rsidRDefault="00147513" w:rsidP="00147513">
            <w:r>
              <w:t>Сопровождение ребёнка с особыми образовательными потребностями</w:t>
            </w:r>
          </w:p>
        </w:tc>
        <w:tc>
          <w:tcPr>
            <w:tcW w:w="1559" w:type="dxa"/>
          </w:tcPr>
          <w:p w:rsidR="00147513" w:rsidRPr="00147513" w:rsidRDefault="001530A3" w:rsidP="008B1222">
            <w:pPr>
              <w:jc w:val="center"/>
            </w:pPr>
            <w:r>
              <w:t>4</w:t>
            </w:r>
            <w:r w:rsidR="00147513">
              <w:t xml:space="preserve"> (23)</w:t>
            </w:r>
          </w:p>
        </w:tc>
        <w:tc>
          <w:tcPr>
            <w:tcW w:w="2551" w:type="dxa"/>
          </w:tcPr>
          <w:p w:rsidR="00147513" w:rsidRPr="005B723A" w:rsidRDefault="005B723A" w:rsidP="00147513">
            <w:pPr>
              <w:jc w:val="center"/>
            </w:pPr>
            <w:r w:rsidRPr="005B723A">
              <w:rPr>
                <w:lang w:val="en-US"/>
              </w:rPr>
              <w:t>III</w:t>
            </w:r>
            <w:r w:rsidRPr="005B723A">
              <w:t xml:space="preserve"> территориальная педагогическая конференция «Педагог и ребёнок с особыми образовательными потребностями в детском саду и начальной школе: содружество, сотворчество, сотрудничество»</w:t>
            </w:r>
            <w:r>
              <w:t xml:space="preserve"> (72)</w:t>
            </w:r>
          </w:p>
        </w:tc>
        <w:tc>
          <w:tcPr>
            <w:tcW w:w="3261" w:type="dxa"/>
          </w:tcPr>
          <w:p w:rsidR="00147513" w:rsidRPr="001530A3" w:rsidRDefault="001530A3" w:rsidP="00147513">
            <w:pPr>
              <w:jc w:val="center"/>
            </w:pPr>
            <w:r w:rsidRPr="001530A3">
              <w:t xml:space="preserve">Сборник тезисов </w:t>
            </w:r>
            <w:r w:rsidRPr="001530A3">
              <w:rPr>
                <w:bCs/>
                <w:lang w:val="en-US"/>
              </w:rPr>
              <w:t>III</w:t>
            </w:r>
            <w:r w:rsidRPr="001530A3">
              <w:rPr>
                <w:bCs/>
              </w:rPr>
              <w:t xml:space="preserve"> территориальной педагогической конференции «Педагог и ребёнок с особыми образовательными потребностями в детском саду и начальной школе: содружество, сотворчество, сотрудничество»</w:t>
            </w:r>
          </w:p>
        </w:tc>
      </w:tr>
      <w:tr w:rsidR="00147513" w:rsidTr="00F960EA">
        <w:tc>
          <w:tcPr>
            <w:tcW w:w="675" w:type="dxa"/>
          </w:tcPr>
          <w:p w:rsidR="00147513" w:rsidRPr="00147513" w:rsidRDefault="00147513" w:rsidP="00147513">
            <w:pPr>
              <w:jc w:val="right"/>
            </w:pPr>
            <w:r>
              <w:t>6</w:t>
            </w:r>
          </w:p>
        </w:tc>
        <w:tc>
          <w:tcPr>
            <w:tcW w:w="2127" w:type="dxa"/>
          </w:tcPr>
          <w:p w:rsidR="00147513" w:rsidRPr="00147513" w:rsidRDefault="00147513" w:rsidP="00147513">
            <w:r>
              <w:t>Конструктивная деятельность в ДОО</w:t>
            </w:r>
          </w:p>
        </w:tc>
        <w:tc>
          <w:tcPr>
            <w:tcW w:w="1559" w:type="dxa"/>
          </w:tcPr>
          <w:p w:rsidR="00147513" w:rsidRPr="00147513" w:rsidRDefault="00345CB8" w:rsidP="008B1222">
            <w:pPr>
              <w:jc w:val="center"/>
            </w:pPr>
            <w:r>
              <w:t>4 (10</w:t>
            </w:r>
            <w:r w:rsidR="00147513">
              <w:t>)</w:t>
            </w:r>
          </w:p>
        </w:tc>
        <w:tc>
          <w:tcPr>
            <w:tcW w:w="2551" w:type="dxa"/>
          </w:tcPr>
          <w:p w:rsidR="00147513" w:rsidRPr="005B723A" w:rsidRDefault="005B723A" w:rsidP="00147513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муниципальный чемпионат по робототехнике среди детей старшего дошкольного возраста </w:t>
            </w:r>
            <w:r>
              <w:lastRenderedPageBreak/>
              <w:t>«МОЙ ПЕРВЫЙ РОБОТ»</w:t>
            </w:r>
            <w:r w:rsidRPr="005B723A">
              <w:t xml:space="preserve"> (3)</w:t>
            </w:r>
          </w:p>
        </w:tc>
        <w:tc>
          <w:tcPr>
            <w:tcW w:w="3261" w:type="dxa"/>
          </w:tcPr>
          <w:p w:rsidR="00345CB8" w:rsidRPr="00345CB8" w:rsidRDefault="00F960EA" w:rsidP="00345CB8">
            <w:pPr>
              <w:ind w:left="40"/>
            </w:pPr>
            <w:r>
              <w:lastRenderedPageBreak/>
              <w:t>Р</w:t>
            </w:r>
            <w:r w:rsidR="00345CB8" w:rsidRPr="00345CB8">
              <w:t xml:space="preserve">абочий блокнот «Методические  рекомендации по разработке и оформлению программы дополнительного </w:t>
            </w:r>
            <w:r w:rsidR="00345CB8" w:rsidRPr="00345CB8">
              <w:lastRenderedPageBreak/>
              <w:t>образования»;</w:t>
            </w:r>
          </w:p>
          <w:p w:rsidR="00345CB8" w:rsidRPr="00345CB8" w:rsidRDefault="00345CB8" w:rsidP="00345CB8">
            <w:pPr>
              <w:widowControl w:val="0"/>
              <w:ind w:left="40"/>
            </w:pPr>
            <w:r w:rsidRPr="00345CB8">
              <w:rPr>
                <w:bCs/>
              </w:rPr>
              <w:t>методические разработки проекто</w:t>
            </w:r>
            <w:r w:rsidR="00F960EA">
              <w:rPr>
                <w:bCs/>
              </w:rPr>
              <w:t>в</w:t>
            </w:r>
            <w:r w:rsidRPr="00345CB8">
              <w:rPr>
                <w:bCs/>
              </w:rPr>
              <w:t xml:space="preserve"> кон</w:t>
            </w:r>
            <w:r w:rsidRPr="00345CB8">
              <w:t>структивной деятельности;</w:t>
            </w:r>
          </w:p>
          <w:p w:rsidR="00147513" w:rsidRPr="00147513" w:rsidRDefault="00345CB8" w:rsidP="00F960EA">
            <w:pPr>
              <w:widowControl w:val="0"/>
              <w:ind w:left="40"/>
            </w:pPr>
            <w:r w:rsidRPr="00345CB8">
              <w:t>сборник методических мат</w:t>
            </w:r>
            <w:r w:rsidR="00F960EA">
              <w:t>ериалов «Работа с родителями»</w:t>
            </w:r>
          </w:p>
        </w:tc>
      </w:tr>
      <w:tr w:rsidR="00147513" w:rsidTr="00F960EA">
        <w:tc>
          <w:tcPr>
            <w:tcW w:w="675" w:type="dxa"/>
          </w:tcPr>
          <w:p w:rsidR="00147513" w:rsidRPr="00147513" w:rsidRDefault="00147513" w:rsidP="00147513">
            <w:pPr>
              <w:jc w:val="right"/>
            </w:pPr>
            <w:r>
              <w:lastRenderedPageBreak/>
              <w:t>7</w:t>
            </w:r>
          </w:p>
        </w:tc>
        <w:tc>
          <w:tcPr>
            <w:tcW w:w="2127" w:type="dxa"/>
          </w:tcPr>
          <w:p w:rsidR="00147513" w:rsidRPr="00147513" w:rsidRDefault="00147513" w:rsidP="00147513">
            <w:r>
              <w:t>Организация работы ДОО с семьёй</w:t>
            </w:r>
          </w:p>
        </w:tc>
        <w:tc>
          <w:tcPr>
            <w:tcW w:w="1559" w:type="dxa"/>
          </w:tcPr>
          <w:p w:rsidR="00147513" w:rsidRPr="00147513" w:rsidRDefault="00147513" w:rsidP="008B1222">
            <w:pPr>
              <w:jc w:val="center"/>
            </w:pPr>
            <w:r>
              <w:t>1 (9)</w:t>
            </w:r>
          </w:p>
        </w:tc>
        <w:tc>
          <w:tcPr>
            <w:tcW w:w="2551" w:type="dxa"/>
          </w:tcPr>
          <w:p w:rsidR="00147513" w:rsidRPr="00147513" w:rsidRDefault="005B723A" w:rsidP="00147513">
            <w:pPr>
              <w:jc w:val="center"/>
            </w:pPr>
            <w:r>
              <w:t>-</w:t>
            </w:r>
          </w:p>
        </w:tc>
        <w:tc>
          <w:tcPr>
            <w:tcW w:w="3261" w:type="dxa"/>
          </w:tcPr>
          <w:p w:rsidR="00147513" w:rsidRPr="00147513" w:rsidRDefault="005B723A" w:rsidP="00147513">
            <w:pPr>
              <w:jc w:val="center"/>
            </w:pPr>
            <w:r>
              <w:t>-</w:t>
            </w:r>
          </w:p>
        </w:tc>
      </w:tr>
      <w:tr w:rsidR="00147513" w:rsidTr="00F960EA">
        <w:tc>
          <w:tcPr>
            <w:tcW w:w="2802" w:type="dxa"/>
            <w:gridSpan w:val="2"/>
          </w:tcPr>
          <w:p w:rsidR="00147513" w:rsidRDefault="00147513" w:rsidP="00147513">
            <w:pPr>
              <w:jc w:val="right"/>
            </w:pPr>
            <w:r>
              <w:t>Итого</w:t>
            </w:r>
          </w:p>
        </w:tc>
        <w:tc>
          <w:tcPr>
            <w:tcW w:w="1559" w:type="dxa"/>
          </w:tcPr>
          <w:p w:rsidR="00147513" w:rsidRDefault="00345CB8" w:rsidP="00345CB8">
            <w:pPr>
              <w:jc w:val="center"/>
            </w:pPr>
            <w:r>
              <w:t>23</w:t>
            </w:r>
            <w:r w:rsidR="00147513">
              <w:t xml:space="preserve"> (11</w:t>
            </w:r>
            <w:r>
              <w:t>2</w:t>
            </w:r>
            <w:r w:rsidR="00147513">
              <w:t>)</w:t>
            </w:r>
          </w:p>
        </w:tc>
        <w:tc>
          <w:tcPr>
            <w:tcW w:w="2551" w:type="dxa"/>
          </w:tcPr>
          <w:p w:rsidR="00147513" w:rsidRPr="00147513" w:rsidRDefault="00147513" w:rsidP="00147513">
            <w:pPr>
              <w:jc w:val="center"/>
            </w:pPr>
            <w:r>
              <w:t>Х</w:t>
            </w:r>
          </w:p>
        </w:tc>
        <w:tc>
          <w:tcPr>
            <w:tcW w:w="3261" w:type="dxa"/>
          </w:tcPr>
          <w:p w:rsidR="00147513" w:rsidRPr="00147513" w:rsidRDefault="00147513" w:rsidP="00147513">
            <w:pPr>
              <w:jc w:val="center"/>
            </w:pPr>
            <w:r>
              <w:t>Х</w:t>
            </w:r>
          </w:p>
        </w:tc>
      </w:tr>
    </w:tbl>
    <w:p w:rsidR="00FE1BF1" w:rsidRDefault="00346742" w:rsidP="00F96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31 представлены проблемы, которые возникли  </w:t>
      </w:r>
      <w:r w:rsidR="006B2599" w:rsidRPr="006B2599">
        <w:rPr>
          <w:sz w:val="28"/>
          <w:szCs w:val="28"/>
        </w:rPr>
        <w:t>в ходе деятельности РПГ в 2018-2019 учебном году</w:t>
      </w:r>
      <w:r>
        <w:rPr>
          <w:sz w:val="28"/>
          <w:szCs w:val="28"/>
        </w:rPr>
        <w:t>, также рекомендации в адрес МО Управление образованием по организации методического сопровождения педагогов в 2019-2020 учебном году (из отчёта руководителей РПГ).</w:t>
      </w:r>
    </w:p>
    <w:p w:rsidR="00E34B4F" w:rsidRDefault="00E34B4F" w:rsidP="00346742">
      <w:pPr>
        <w:jc w:val="right"/>
        <w:rPr>
          <w:b/>
          <w:sz w:val="28"/>
          <w:szCs w:val="28"/>
        </w:rPr>
      </w:pPr>
    </w:p>
    <w:p w:rsidR="00346742" w:rsidRDefault="00346742" w:rsidP="003467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31</w:t>
      </w:r>
    </w:p>
    <w:p w:rsidR="00346742" w:rsidRDefault="00346742" w:rsidP="00346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итогам деятельности муниципальных рабочих проектных 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4278"/>
        <w:gridCol w:w="3346"/>
      </w:tblGrid>
      <w:tr w:rsidR="00346742" w:rsidTr="00346742">
        <w:tc>
          <w:tcPr>
            <w:tcW w:w="2235" w:type="dxa"/>
          </w:tcPr>
          <w:p w:rsidR="00346742" w:rsidRPr="00346742" w:rsidRDefault="00346742" w:rsidP="00346742">
            <w:pPr>
              <w:jc w:val="center"/>
            </w:pPr>
            <w:r w:rsidRPr="00346742">
              <w:t>Наименование РПГ</w:t>
            </w:r>
          </w:p>
        </w:tc>
        <w:tc>
          <w:tcPr>
            <w:tcW w:w="4394" w:type="dxa"/>
          </w:tcPr>
          <w:p w:rsidR="00346742" w:rsidRPr="00346742" w:rsidRDefault="00346742" w:rsidP="00346742">
            <w:pPr>
              <w:jc w:val="center"/>
            </w:pPr>
            <w:r w:rsidRPr="00346742">
              <w:t>Проблемы</w:t>
            </w:r>
          </w:p>
          <w:p w:rsidR="00346742" w:rsidRPr="00346742" w:rsidRDefault="00346742" w:rsidP="00346742">
            <w:pPr>
              <w:jc w:val="center"/>
            </w:pPr>
            <w:r w:rsidRPr="00346742">
              <w:t>2018-2019 учебный год</w:t>
            </w:r>
          </w:p>
        </w:tc>
        <w:tc>
          <w:tcPr>
            <w:tcW w:w="3379" w:type="dxa"/>
          </w:tcPr>
          <w:p w:rsidR="00346742" w:rsidRPr="00346742" w:rsidRDefault="00346742" w:rsidP="00346742">
            <w:pPr>
              <w:jc w:val="center"/>
            </w:pPr>
            <w:r w:rsidRPr="00346742">
              <w:t>Рекомендации МО Управление образованием</w:t>
            </w:r>
          </w:p>
          <w:p w:rsidR="00346742" w:rsidRPr="00346742" w:rsidRDefault="00346742" w:rsidP="00346742">
            <w:pPr>
              <w:jc w:val="center"/>
            </w:pPr>
            <w:r w:rsidRPr="00346742">
              <w:t>2019-2020 учебный год</w:t>
            </w:r>
          </w:p>
        </w:tc>
      </w:tr>
      <w:tr w:rsidR="00346742" w:rsidTr="00346742">
        <w:tc>
          <w:tcPr>
            <w:tcW w:w="2235" w:type="dxa"/>
          </w:tcPr>
          <w:p w:rsidR="00346742" w:rsidRPr="003C5387" w:rsidRDefault="00346742" w:rsidP="00346742">
            <w:r w:rsidRPr="003C5387">
              <w:t>Речевое развитие ребёнка</w:t>
            </w:r>
          </w:p>
        </w:tc>
        <w:tc>
          <w:tcPr>
            <w:tcW w:w="4394" w:type="dxa"/>
          </w:tcPr>
          <w:p w:rsidR="00346742" w:rsidRPr="003C5387" w:rsidRDefault="00346742" w:rsidP="00346742">
            <w:pPr>
              <w:pStyle w:val="a9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5387">
              <w:rPr>
                <w:rFonts w:ascii="Times New Roman" w:hAnsi="Times New Roman"/>
                <w:b w:val="0"/>
                <w:sz w:val="24"/>
                <w:szCs w:val="24"/>
              </w:rPr>
              <w:t>Недостаточный уровень теоретических знаний в направлении речевого развития дошкольников (современные технологии, инновационные практики).</w:t>
            </w:r>
          </w:p>
          <w:p w:rsidR="00346742" w:rsidRPr="003C5387" w:rsidRDefault="00346742" w:rsidP="00346742">
            <w:pPr>
              <w:pStyle w:val="a9"/>
              <w:tabs>
                <w:tab w:val="left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3C5387">
              <w:rPr>
                <w:rFonts w:ascii="Times New Roman" w:hAnsi="Times New Roman"/>
                <w:b w:val="0"/>
                <w:sz w:val="24"/>
                <w:szCs w:val="24"/>
              </w:rPr>
              <w:t>Воспитатели не готовы к совместному планированию проекта, на заседаниях они привыкли получать готовую информацию от руководителя, присутствовать в качестве слушателя.</w:t>
            </w:r>
          </w:p>
        </w:tc>
        <w:tc>
          <w:tcPr>
            <w:tcW w:w="3379" w:type="dxa"/>
          </w:tcPr>
          <w:p w:rsidR="00346742" w:rsidRPr="003C5387" w:rsidRDefault="00346742" w:rsidP="00346742">
            <w:r w:rsidRPr="003C5387">
              <w:t>-</w:t>
            </w:r>
          </w:p>
        </w:tc>
      </w:tr>
      <w:tr w:rsidR="00346742" w:rsidTr="00346742">
        <w:tc>
          <w:tcPr>
            <w:tcW w:w="2235" w:type="dxa"/>
          </w:tcPr>
          <w:p w:rsidR="00346742" w:rsidRPr="003C5387" w:rsidRDefault="00346742" w:rsidP="00346742">
            <w:r w:rsidRPr="003C5387">
              <w:t>Современные технологии в дошкольном образовании</w:t>
            </w:r>
          </w:p>
        </w:tc>
        <w:tc>
          <w:tcPr>
            <w:tcW w:w="4394" w:type="dxa"/>
          </w:tcPr>
          <w:p w:rsidR="00346742" w:rsidRPr="003C5387" w:rsidRDefault="00346742" w:rsidP="00346742">
            <w:pPr>
              <w:pStyle w:val="a9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5387">
              <w:rPr>
                <w:rFonts w:ascii="Times New Roman" w:hAnsi="Times New Roman"/>
                <w:b w:val="0"/>
                <w:sz w:val="24"/>
                <w:szCs w:val="24"/>
              </w:rPr>
              <w:t>В текущем году педагогические работники посещали заседания РПГ не системно.</w:t>
            </w:r>
          </w:p>
          <w:p w:rsidR="00346742" w:rsidRPr="003C5387" w:rsidRDefault="00346742" w:rsidP="00346742"/>
        </w:tc>
        <w:tc>
          <w:tcPr>
            <w:tcW w:w="3379" w:type="dxa"/>
          </w:tcPr>
          <w:p w:rsidR="00346742" w:rsidRPr="003C5387" w:rsidRDefault="00346742" w:rsidP="00346742">
            <w:pPr>
              <w:jc w:val="both"/>
            </w:pPr>
            <w:r w:rsidRPr="003C5387">
              <w:t>Продолжить работу по освоению информационно-телекоммуникационных технологий.</w:t>
            </w:r>
          </w:p>
        </w:tc>
      </w:tr>
      <w:tr w:rsidR="00346742" w:rsidTr="00346742">
        <w:tc>
          <w:tcPr>
            <w:tcW w:w="2235" w:type="dxa"/>
          </w:tcPr>
          <w:p w:rsidR="00346742" w:rsidRPr="003C5387" w:rsidRDefault="00346742" w:rsidP="00346742">
            <w:r w:rsidRPr="003C5387">
              <w:t>Ранний возраст</w:t>
            </w:r>
          </w:p>
        </w:tc>
        <w:tc>
          <w:tcPr>
            <w:tcW w:w="4394" w:type="dxa"/>
          </w:tcPr>
          <w:p w:rsidR="00346742" w:rsidRPr="003C5387" w:rsidRDefault="00346742" w:rsidP="00346742">
            <w:r w:rsidRPr="003C5387">
              <w:t>Педагоги не всех детских садов посещают РПГ.</w:t>
            </w:r>
          </w:p>
        </w:tc>
        <w:tc>
          <w:tcPr>
            <w:tcW w:w="3379" w:type="dxa"/>
          </w:tcPr>
          <w:p w:rsidR="00346742" w:rsidRPr="003C5387" w:rsidRDefault="00346742" w:rsidP="00346742">
            <w:r w:rsidRPr="003C5387">
              <w:t>-</w:t>
            </w:r>
          </w:p>
        </w:tc>
      </w:tr>
      <w:tr w:rsidR="00346742" w:rsidTr="00346742">
        <w:tc>
          <w:tcPr>
            <w:tcW w:w="2235" w:type="dxa"/>
          </w:tcPr>
          <w:p w:rsidR="00346742" w:rsidRPr="003C5387" w:rsidRDefault="00346742" w:rsidP="00346742">
            <w:r w:rsidRPr="003C5387">
              <w:t>Организация проектно-исследовательской деятельности в дошкольном возрасте</w:t>
            </w:r>
          </w:p>
        </w:tc>
        <w:tc>
          <w:tcPr>
            <w:tcW w:w="4394" w:type="dxa"/>
          </w:tcPr>
          <w:p w:rsidR="00346742" w:rsidRPr="003C5387" w:rsidRDefault="003C5387" w:rsidP="00346742">
            <w:r w:rsidRPr="003C5387">
              <w:t>Н</w:t>
            </w:r>
            <w:r w:rsidR="00346742" w:rsidRPr="003C5387">
              <w:t xml:space="preserve">е было взаимодействия с </w:t>
            </w:r>
            <w:r w:rsidRPr="003C5387">
              <w:t>заместителями заведующих</w:t>
            </w:r>
            <w:r w:rsidR="00346742" w:rsidRPr="003C5387">
              <w:t xml:space="preserve"> и старшими воспитателями по запросам по теме работы РПГ и вкл</w:t>
            </w:r>
            <w:r w:rsidRPr="003C5387">
              <w:t>юченности воспитателя в процесс.</w:t>
            </w:r>
          </w:p>
          <w:p w:rsidR="00346742" w:rsidRPr="003C5387" w:rsidRDefault="003C5387" w:rsidP="00346742">
            <w:r w:rsidRPr="003C5387">
              <w:t>П</w:t>
            </w:r>
            <w:r w:rsidR="00346742" w:rsidRPr="003C5387">
              <w:t>родумать тему, наполнение проекта для привлечения воспитателя участвовать с ним в конференциях, семинарах, конкурсах</w:t>
            </w:r>
            <w:r w:rsidRPr="003C5387">
              <w:t>.</w:t>
            </w:r>
          </w:p>
        </w:tc>
        <w:tc>
          <w:tcPr>
            <w:tcW w:w="3379" w:type="dxa"/>
          </w:tcPr>
          <w:p w:rsidR="003C5387" w:rsidRPr="003C5387" w:rsidRDefault="003C5387" w:rsidP="003C5387">
            <w:r w:rsidRPr="003C5387">
              <w:t>Оказание помощи в методическом сопровождении для выбора актуальной цели и использования современных форм работы.</w:t>
            </w:r>
          </w:p>
          <w:p w:rsidR="00346742" w:rsidRPr="003C5387" w:rsidRDefault="003C5387" w:rsidP="003C5387">
            <w:r w:rsidRPr="003C5387">
              <w:t>Организовать встречу с заместителя заведующих и старшими воспитателями ДОО для продуктивной работы с воспитателями города.</w:t>
            </w:r>
          </w:p>
        </w:tc>
      </w:tr>
      <w:tr w:rsidR="00346742" w:rsidTr="00346742">
        <w:tc>
          <w:tcPr>
            <w:tcW w:w="2235" w:type="dxa"/>
          </w:tcPr>
          <w:p w:rsidR="00346742" w:rsidRPr="003C5387" w:rsidRDefault="00346742" w:rsidP="00346742">
            <w:r w:rsidRPr="003C5387">
              <w:t>Сопровождение ребёнка с особыми образовательными потребностями</w:t>
            </w:r>
          </w:p>
        </w:tc>
        <w:tc>
          <w:tcPr>
            <w:tcW w:w="4394" w:type="dxa"/>
          </w:tcPr>
          <w:p w:rsidR="003C5387" w:rsidRPr="003C5387" w:rsidRDefault="003C5387" w:rsidP="003C5387">
            <w:r w:rsidRPr="003C5387">
              <w:t xml:space="preserve">Недостаточное количество специальной литературы в дошкольных образовательных организациях. Согласно ФГОС ДО,  </w:t>
            </w:r>
            <w:r w:rsidRPr="003C5387">
              <w:lastRenderedPageBreak/>
              <w:t xml:space="preserve">при реализации АОП ДО в ДОО должен быть в наличии полный комплект методической литературы для каждой категории детей с ОВЗ, посещающих ДОО, в том числе, для дошкольников с РАС. Не допускаются ксерокопии или электронные варианты данных изданий. </w:t>
            </w:r>
          </w:p>
          <w:p w:rsidR="003C5387" w:rsidRPr="003C5387" w:rsidRDefault="003C5387" w:rsidP="003C5387">
            <w:r w:rsidRPr="003C5387">
              <w:t>Отсутствие узких специалистов, работающих с детьми с РАС, таких, как: специалист по АВА-терапии, учитель-дефектолог, специалист по адаптивной физкультуре.</w:t>
            </w:r>
          </w:p>
          <w:p w:rsidR="00346742" w:rsidRPr="003C5387" w:rsidRDefault="003C5387" w:rsidP="003C5387">
            <w:r w:rsidRPr="003C5387">
              <w:t>Недостаточное количество (или отсутствие) специального раздаточного  и наглядного материала для проведения воспитателями педагогической диагностики и коррекции имеющихся нарушений у детей дошкольного возраста с РАС.</w:t>
            </w:r>
          </w:p>
        </w:tc>
        <w:tc>
          <w:tcPr>
            <w:tcW w:w="3379" w:type="dxa"/>
          </w:tcPr>
          <w:p w:rsidR="00346742" w:rsidRPr="003C5387" w:rsidRDefault="003C5387" w:rsidP="00346742">
            <w:r w:rsidRPr="003C5387">
              <w:lastRenderedPageBreak/>
              <w:t xml:space="preserve">Оказание координационной и методической помощи в организации областной педагогической конференции </w:t>
            </w:r>
            <w:r w:rsidRPr="003C5387">
              <w:lastRenderedPageBreak/>
              <w:t>на ба</w:t>
            </w:r>
            <w:r>
              <w:t>зе МАДОУ детский сад 3 в 2019-</w:t>
            </w:r>
            <w:r w:rsidRPr="003C5387">
              <w:t>2020 учебном году в целях обмена опытом педагогов по актуальным вопросам обучения и воспитания детей с ОВЗ разных нозологических групп.</w:t>
            </w:r>
          </w:p>
        </w:tc>
      </w:tr>
      <w:tr w:rsidR="00346742" w:rsidTr="00346742">
        <w:tc>
          <w:tcPr>
            <w:tcW w:w="2235" w:type="dxa"/>
          </w:tcPr>
          <w:p w:rsidR="00346742" w:rsidRPr="003C5387" w:rsidRDefault="00346742" w:rsidP="00346742">
            <w:r w:rsidRPr="003C5387">
              <w:lastRenderedPageBreak/>
              <w:t>Конструктивная деятельность в ДОО</w:t>
            </w:r>
          </w:p>
        </w:tc>
        <w:tc>
          <w:tcPr>
            <w:tcW w:w="4394" w:type="dxa"/>
          </w:tcPr>
          <w:p w:rsidR="003C5387" w:rsidRDefault="003C5387" w:rsidP="003C5387">
            <w:pPr>
              <w:ind w:left="33"/>
            </w:pPr>
            <w:r>
              <w:t>Отсутствие (ограниченность) разнообразия конструкторов   в ДОО и как следствие, недостаточный интерес  некоторых ДОО к деятельности данной РПГ.</w:t>
            </w:r>
          </w:p>
          <w:p w:rsidR="00346742" w:rsidRPr="003C5387" w:rsidRDefault="003C5387" w:rsidP="003C5387">
            <w:pPr>
              <w:ind w:left="33"/>
            </w:pPr>
            <w:r>
              <w:t>Низкая активность педагогов в  обмене опыта в рамках РПГ (занятия, мастер-классы и др.).</w:t>
            </w:r>
          </w:p>
        </w:tc>
        <w:tc>
          <w:tcPr>
            <w:tcW w:w="3379" w:type="dxa"/>
          </w:tcPr>
          <w:p w:rsidR="003C5387" w:rsidRPr="003C5387" w:rsidRDefault="003C5387" w:rsidP="003C5387">
            <w:pPr>
              <w:pStyle w:val="a4"/>
              <w:tabs>
                <w:tab w:val="left" w:pos="34"/>
              </w:tabs>
              <w:spacing w:before="0" w:beforeAutospacing="0" w:after="0" w:afterAutospacing="0"/>
              <w:ind w:left="34"/>
              <w:contextualSpacing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Р</w:t>
            </w:r>
            <w:r w:rsidRPr="003C5387">
              <w:rPr>
                <w:sz w:val="24"/>
                <w:szCs w:val="24"/>
                <w:lang w:eastAsia="ru-RU"/>
              </w:rPr>
              <w:t>еализация некоторых направлений национального проекта в рамках работы РПГ «Конструктивная деятельность» (</w:t>
            </w:r>
            <w:r w:rsidRPr="003C5387">
              <w:rPr>
                <w:iCs/>
                <w:sz w:val="24"/>
                <w:szCs w:val="24"/>
                <w:lang w:eastAsia="ru-RU"/>
              </w:rPr>
              <w:t>воспитание гармонично развитой и социально-ответственной личности на основе духовно-нравственных ценностей народов РВ, исторических и национально-культурных традиций; внедрение новых методов обучения и воспитания, образовательных технологий, обеспечивающих ка</w:t>
            </w:r>
            <w:r>
              <w:rPr>
                <w:iCs/>
                <w:sz w:val="24"/>
                <w:szCs w:val="24"/>
                <w:lang w:eastAsia="ru-RU"/>
              </w:rPr>
              <w:t>чество дошкольного образования)</w:t>
            </w:r>
            <w:r>
              <w:rPr>
                <w:iCs/>
                <w:sz w:val="24"/>
                <w:szCs w:val="24"/>
                <w:lang w:val="ru-RU" w:eastAsia="ru-RU"/>
              </w:rPr>
              <w:t>.</w:t>
            </w:r>
          </w:p>
          <w:p w:rsidR="003C5387" w:rsidRPr="003C5387" w:rsidRDefault="003C5387" w:rsidP="003C5387">
            <w:pPr>
              <w:pStyle w:val="a4"/>
              <w:tabs>
                <w:tab w:val="left" w:pos="34"/>
              </w:tabs>
              <w:spacing w:before="0" w:beforeAutospacing="0" w:after="0" w:afterAutospacing="0"/>
              <w:ind w:left="3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3C5387">
              <w:rPr>
                <w:sz w:val="24"/>
                <w:szCs w:val="24"/>
              </w:rPr>
              <w:t>нести изменения и дополнения в ежегодный чемпионат по конструированию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46742" w:rsidRPr="003C5387" w:rsidRDefault="003C5387" w:rsidP="003C5387">
            <w:pPr>
              <w:tabs>
                <w:tab w:val="left" w:pos="34"/>
              </w:tabs>
              <w:ind w:left="34"/>
            </w:pPr>
            <w:r>
              <w:t>И</w:t>
            </w:r>
            <w:r w:rsidRPr="003C5387">
              <w:t>спользовать новые формы работы РПГ</w:t>
            </w:r>
          </w:p>
        </w:tc>
      </w:tr>
    </w:tbl>
    <w:p w:rsidR="006B2599" w:rsidRDefault="00BF6F03" w:rsidP="00BE4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43FA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 32</w:t>
      </w:r>
      <w:r w:rsidR="00BE43F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 данные о количестве педагогов, желающих поработать в 2019-200 учебном году по направлениям деятельности муниципальных рабочих проектных групп, определённым на расширенном совещании заместителей заведующих и руководителей ГМО и РПГ 23 мая 2019г.</w:t>
      </w:r>
    </w:p>
    <w:p w:rsidR="00BF6F03" w:rsidRDefault="00BF6F03" w:rsidP="00BF6F0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32</w:t>
      </w:r>
    </w:p>
    <w:p w:rsidR="00BF6F03" w:rsidRDefault="00BF6F03" w:rsidP="00BF6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деятельности муниципальных рабочих проектных групп в 2019-2020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5043"/>
        <w:gridCol w:w="2000"/>
        <w:gridCol w:w="2000"/>
      </w:tblGrid>
      <w:tr w:rsidR="00366F61" w:rsidTr="00366F61">
        <w:tc>
          <w:tcPr>
            <w:tcW w:w="817" w:type="dxa"/>
            <w:vMerge w:val="restart"/>
          </w:tcPr>
          <w:p w:rsidR="00366F61" w:rsidRPr="00BF6F03" w:rsidRDefault="00366F61" w:rsidP="00BF6F03">
            <w:pPr>
              <w:jc w:val="center"/>
              <w:rPr>
                <w:sz w:val="28"/>
                <w:szCs w:val="28"/>
              </w:rPr>
            </w:pPr>
            <w:r w:rsidRPr="00BF6F03">
              <w:rPr>
                <w:sz w:val="28"/>
                <w:szCs w:val="28"/>
              </w:rPr>
              <w:t xml:space="preserve">№ </w:t>
            </w:r>
            <w:r w:rsidRPr="00BF6F03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103" w:type="dxa"/>
            <w:vMerge w:val="restart"/>
          </w:tcPr>
          <w:p w:rsidR="00366F61" w:rsidRPr="00BF6F03" w:rsidRDefault="00366F61" w:rsidP="00BF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Направление РПГ</w:t>
            </w:r>
          </w:p>
        </w:tc>
        <w:tc>
          <w:tcPr>
            <w:tcW w:w="4056" w:type="dxa"/>
            <w:gridSpan w:val="2"/>
          </w:tcPr>
          <w:p w:rsidR="00366F61" w:rsidRPr="00BF6F03" w:rsidRDefault="00366F61" w:rsidP="00BF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педагогов</w:t>
            </w:r>
          </w:p>
        </w:tc>
      </w:tr>
      <w:tr w:rsidR="00366F61" w:rsidTr="00366F61">
        <w:tc>
          <w:tcPr>
            <w:tcW w:w="817" w:type="dxa"/>
            <w:vMerge/>
          </w:tcPr>
          <w:p w:rsidR="00366F61" w:rsidRPr="00BF6F03" w:rsidRDefault="00366F61" w:rsidP="00BF6F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66F61" w:rsidRPr="00BF6F03" w:rsidRDefault="00366F61" w:rsidP="00BF6F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366F61" w:rsidRPr="00BF6F03" w:rsidRDefault="00366F61" w:rsidP="00BF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028" w:type="dxa"/>
          </w:tcPr>
          <w:p w:rsidR="00366F61" w:rsidRPr="00BF6F03" w:rsidRDefault="00366F61" w:rsidP="00BF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366F61" w:rsidTr="00366F61">
        <w:tc>
          <w:tcPr>
            <w:tcW w:w="817" w:type="dxa"/>
          </w:tcPr>
          <w:p w:rsidR="00366F61" w:rsidRPr="00BF6F03" w:rsidRDefault="00366F61" w:rsidP="0036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366F61" w:rsidRPr="00BF6F03" w:rsidRDefault="00366F61" w:rsidP="0036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 ребёнка</w:t>
            </w:r>
          </w:p>
        </w:tc>
        <w:tc>
          <w:tcPr>
            <w:tcW w:w="2028" w:type="dxa"/>
          </w:tcPr>
          <w:p w:rsidR="00366F61" w:rsidRPr="00BF6F03" w:rsidRDefault="00466E45" w:rsidP="00BF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28" w:type="dxa"/>
          </w:tcPr>
          <w:p w:rsidR="00366F61" w:rsidRPr="00BF6F03" w:rsidRDefault="00466E45" w:rsidP="00BF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21,8 %</w:t>
            </w:r>
          </w:p>
        </w:tc>
      </w:tr>
      <w:tr w:rsidR="00366F61" w:rsidTr="00366F61">
        <w:tc>
          <w:tcPr>
            <w:tcW w:w="817" w:type="dxa"/>
          </w:tcPr>
          <w:p w:rsidR="00366F61" w:rsidRPr="00BF6F03" w:rsidRDefault="00366F61" w:rsidP="0036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66F61" w:rsidRPr="00BF6F03" w:rsidRDefault="00366F61" w:rsidP="0036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проектно-исследовательской деятельности в дошкольном возрасте</w:t>
            </w:r>
          </w:p>
        </w:tc>
        <w:tc>
          <w:tcPr>
            <w:tcW w:w="2028" w:type="dxa"/>
          </w:tcPr>
          <w:p w:rsidR="00366F61" w:rsidRPr="00BF6F03" w:rsidRDefault="00466E45" w:rsidP="00BF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28" w:type="dxa"/>
          </w:tcPr>
          <w:p w:rsidR="00366F61" w:rsidRPr="00BF6F03" w:rsidRDefault="00466E45" w:rsidP="00BF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18,2 %</w:t>
            </w:r>
          </w:p>
        </w:tc>
      </w:tr>
      <w:tr w:rsidR="00366F61" w:rsidTr="00366F61">
        <w:tc>
          <w:tcPr>
            <w:tcW w:w="817" w:type="dxa"/>
          </w:tcPr>
          <w:p w:rsidR="00366F61" w:rsidRPr="00BF6F03" w:rsidRDefault="00366F61" w:rsidP="0036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66F61" w:rsidRPr="00BF6F03" w:rsidRDefault="00366F61" w:rsidP="0036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Конструктивная деятельность в дошкольной образовательной организации</w:t>
            </w:r>
          </w:p>
        </w:tc>
        <w:tc>
          <w:tcPr>
            <w:tcW w:w="2028" w:type="dxa"/>
          </w:tcPr>
          <w:p w:rsidR="00366F61" w:rsidRPr="00BF6F03" w:rsidRDefault="00466E45" w:rsidP="00BF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28" w:type="dxa"/>
          </w:tcPr>
          <w:p w:rsidR="00366F61" w:rsidRPr="00BF6F03" w:rsidRDefault="00466E45" w:rsidP="00BF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6,1 %</w:t>
            </w:r>
          </w:p>
        </w:tc>
      </w:tr>
      <w:tr w:rsidR="00366F61" w:rsidTr="00366F61">
        <w:tc>
          <w:tcPr>
            <w:tcW w:w="817" w:type="dxa"/>
          </w:tcPr>
          <w:p w:rsidR="00366F61" w:rsidRPr="00BF6F03" w:rsidRDefault="00366F61" w:rsidP="0036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66F61" w:rsidRPr="00BF6F03" w:rsidRDefault="00466E45" w:rsidP="0036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технологии в дошкольном образовании</w:t>
            </w:r>
          </w:p>
        </w:tc>
        <w:tc>
          <w:tcPr>
            <w:tcW w:w="2028" w:type="dxa"/>
          </w:tcPr>
          <w:p w:rsidR="00366F61" w:rsidRPr="00BF6F03" w:rsidRDefault="00466E45" w:rsidP="00BF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28" w:type="dxa"/>
          </w:tcPr>
          <w:p w:rsidR="00366F61" w:rsidRPr="00BF6F03" w:rsidRDefault="00466E45" w:rsidP="00BF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25,5 %</w:t>
            </w:r>
          </w:p>
        </w:tc>
      </w:tr>
      <w:tr w:rsidR="00366F61" w:rsidTr="00366F61">
        <w:tc>
          <w:tcPr>
            <w:tcW w:w="817" w:type="dxa"/>
          </w:tcPr>
          <w:p w:rsidR="00366F61" w:rsidRPr="00BF6F03" w:rsidRDefault="00366F61" w:rsidP="0036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66F61" w:rsidRPr="00BF6F03" w:rsidRDefault="00466E45" w:rsidP="0036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028" w:type="dxa"/>
          </w:tcPr>
          <w:p w:rsidR="00366F61" w:rsidRPr="00BF6F03" w:rsidRDefault="00466E45" w:rsidP="00BF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28" w:type="dxa"/>
          </w:tcPr>
          <w:p w:rsidR="00366F61" w:rsidRPr="00BF6F03" w:rsidRDefault="00466E45" w:rsidP="00BF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9,7 %</w:t>
            </w:r>
          </w:p>
        </w:tc>
      </w:tr>
      <w:tr w:rsidR="00366F61" w:rsidTr="00366F61">
        <w:tc>
          <w:tcPr>
            <w:tcW w:w="817" w:type="dxa"/>
          </w:tcPr>
          <w:p w:rsidR="00366F61" w:rsidRPr="00BF6F03" w:rsidRDefault="00366F61" w:rsidP="0036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66F61" w:rsidRPr="00BF6F03" w:rsidRDefault="00466E45" w:rsidP="0036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ребёнка с особыми образовательными потребностями</w:t>
            </w:r>
          </w:p>
        </w:tc>
        <w:tc>
          <w:tcPr>
            <w:tcW w:w="2028" w:type="dxa"/>
          </w:tcPr>
          <w:p w:rsidR="00366F61" w:rsidRPr="00BF6F03" w:rsidRDefault="00466E45" w:rsidP="00BF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28" w:type="dxa"/>
          </w:tcPr>
          <w:p w:rsidR="00366F61" w:rsidRPr="00BF6F03" w:rsidRDefault="00466E45" w:rsidP="00BF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10,3 %</w:t>
            </w:r>
          </w:p>
        </w:tc>
      </w:tr>
      <w:tr w:rsidR="00366F61" w:rsidTr="00366F61">
        <w:tc>
          <w:tcPr>
            <w:tcW w:w="817" w:type="dxa"/>
          </w:tcPr>
          <w:p w:rsidR="00366F61" w:rsidRPr="00BF6F03" w:rsidRDefault="00366F61" w:rsidP="0036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366F61" w:rsidRPr="00BF6F03" w:rsidRDefault="00466E45" w:rsidP="0036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ориентация с детского сада</w:t>
            </w:r>
          </w:p>
        </w:tc>
        <w:tc>
          <w:tcPr>
            <w:tcW w:w="2028" w:type="dxa"/>
          </w:tcPr>
          <w:p w:rsidR="00366F61" w:rsidRPr="00BF6F03" w:rsidRDefault="00466E45" w:rsidP="00BF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28" w:type="dxa"/>
          </w:tcPr>
          <w:p w:rsidR="00366F61" w:rsidRPr="00BF6F03" w:rsidRDefault="00466E45" w:rsidP="00BF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8,5 %</w:t>
            </w:r>
          </w:p>
        </w:tc>
      </w:tr>
      <w:tr w:rsidR="00366F61" w:rsidTr="00366F61">
        <w:tc>
          <w:tcPr>
            <w:tcW w:w="5920" w:type="dxa"/>
            <w:gridSpan w:val="2"/>
          </w:tcPr>
          <w:p w:rsidR="00366F61" w:rsidRPr="00BF6F03" w:rsidRDefault="00366F61" w:rsidP="0036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28" w:type="dxa"/>
          </w:tcPr>
          <w:p w:rsidR="00366F61" w:rsidRPr="00BF6F03" w:rsidRDefault="00466E45" w:rsidP="00BF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028" w:type="dxa"/>
          </w:tcPr>
          <w:p w:rsidR="00366F61" w:rsidRPr="00BF6F03" w:rsidRDefault="00366F61" w:rsidP="00BF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BF6F03" w:rsidRDefault="00466E45" w:rsidP="00466E45">
      <w:pPr>
        <w:ind w:firstLine="709"/>
        <w:jc w:val="both"/>
        <w:rPr>
          <w:sz w:val="28"/>
          <w:szCs w:val="28"/>
        </w:rPr>
      </w:pPr>
      <w:r w:rsidRPr="00466E45">
        <w:rPr>
          <w:sz w:val="28"/>
          <w:szCs w:val="28"/>
        </w:rPr>
        <w:t xml:space="preserve">В анкетировании </w:t>
      </w:r>
      <w:r>
        <w:rPr>
          <w:sz w:val="28"/>
          <w:szCs w:val="28"/>
        </w:rPr>
        <w:t>приняло участие 51,6 % от общего числа педагогов.</w:t>
      </w:r>
    </w:p>
    <w:p w:rsidR="009048C7" w:rsidRDefault="009048C7" w:rsidP="00904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Выявление проблем методического сопровождения педагогов</w:t>
      </w:r>
    </w:p>
    <w:p w:rsidR="009048C7" w:rsidRDefault="009048C7" w:rsidP="009048C7">
      <w:pPr>
        <w:ind w:firstLine="709"/>
        <w:jc w:val="both"/>
        <w:rPr>
          <w:sz w:val="28"/>
          <w:szCs w:val="28"/>
        </w:rPr>
      </w:pPr>
      <w:r w:rsidRPr="009048C7">
        <w:rPr>
          <w:sz w:val="28"/>
          <w:szCs w:val="28"/>
        </w:rPr>
        <w:t>В таблицах</w:t>
      </w:r>
      <w:r w:rsidR="00BE43FA">
        <w:rPr>
          <w:sz w:val="28"/>
          <w:szCs w:val="28"/>
        </w:rPr>
        <w:t xml:space="preserve"> </w:t>
      </w:r>
      <w:r>
        <w:rPr>
          <w:sz w:val="28"/>
          <w:szCs w:val="28"/>
        </w:rPr>
        <w:t>33, 34, 35</w:t>
      </w:r>
      <w:r w:rsidR="00BE43FA">
        <w:rPr>
          <w:sz w:val="28"/>
          <w:szCs w:val="28"/>
        </w:rPr>
        <w:t>, 36</w:t>
      </w:r>
      <w:r w:rsidR="00766F04">
        <w:rPr>
          <w:sz w:val="28"/>
          <w:szCs w:val="28"/>
        </w:rPr>
        <w:t>, 37, 38</w:t>
      </w:r>
      <w:r>
        <w:rPr>
          <w:sz w:val="28"/>
          <w:szCs w:val="28"/>
        </w:rPr>
        <w:t xml:space="preserve"> собраны статические </w:t>
      </w:r>
      <w:r w:rsidR="0085667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о системе методического сопровождения педагого</w:t>
      </w:r>
      <w:r w:rsidR="00BE43FA">
        <w:rPr>
          <w:sz w:val="28"/>
          <w:szCs w:val="28"/>
        </w:rPr>
        <w:t>в за последние 3 учебные года (</w:t>
      </w:r>
      <w:r>
        <w:rPr>
          <w:sz w:val="28"/>
          <w:szCs w:val="28"/>
        </w:rPr>
        <w:t>с момента начала функционирования муниципальных рабочих проектных групп</w:t>
      </w:r>
      <w:r w:rsidR="00BE43F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048C7" w:rsidRDefault="009048C7" w:rsidP="009048C7">
      <w:pPr>
        <w:jc w:val="right"/>
        <w:rPr>
          <w:b/>
          <w:sz w:val="28"/>
          <w:szCs w:val="28"/>
        </w:rPr>
      </w:pPr>
      <w:r w:rsidRPr="009048C7">
        <w:rPr>
          <w:b/>
          <w:sz w:val="28"/>
          <w:szCs w:val="28"/>
        </w:rPr>
        <w:t>Таблица 3</w:t>
      </w:r>
      <w:r w:rsidR="00BE43FA">
        <w:rPr>
          <w:b/>
          <w:sz w:val="28"/>
          <w:szCs w:val="28"/>
        </w:rPr>
        <w:t>3</w:t>
      </w:r>
    </w:p>
    <w:p w:rsidR="009048C7" w:rsidRDefault="009048C7" w:rsidP="00904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педагогов в </w:t>
      </w:r>
      <w:r w:rsidR="00BE43FA">
        <w:rPr>
          <w:b/>
          <w:sz w:val="28"/>
          <w:szCs w:val="28"/>
        </w:rPr>
        <w:t>различных формах методической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8"/>
        <w:gridCol w:w="1292"/>
        <w:gridCol w:w="1518"/>
        <w:gridCol w:w="1533"/>
        <w:gridCol w:w="1534"/>
      </w:tblGrid>
      <w:tr w:rsidR="00E612C6" w:rsidRPr="00E612C6" w:rsidTr="00E612C6">
        <w:tc>
          <w:tcPr>
            <w:tcW w:w="4077" w:type="dxa"/>
          </w:tcPr>
          <w:p w:rsidR="00E612C6" w:rsidRPr="00E612C6" w:rsidRDefault="00E612C6" w:rsidP="009048C7">
            <w:pPr>
              <w:jc w:val="center"/>
            </w:pPr>
            <w:r w:rsidRPr="00E612C6">
              <w:t>Показатели</w:t>
            </w:r>
          </w:p>
        </w:tc>
        <w:tc>
          <w:tcPr>
            <w:tcW w:w="1292" w:type="dxa"/>
          </w:tcPr>
          <w:p w:rsidR="00E612C6" w:rsidRPr="00E612C6" w:rsidRDefault="00E612C6" w:rsidP="009048C7">
            <w:pPr>
              <w:jc w:val="center"/>
            </w:pPr>
            <w:r w:rsidRPr="00E612C6">
              <w:t>Единица измерения</w:t>
            </w:r>
          </w:p>
        </w:tc>
        <w:tc>
          <w:tcPr>
            <w:tcW w:w="1543" w:type="dxa"/>
          </w:tcPr>
          <w:p w:rsidR="00E612C6" w:rsidRPr="00E612C6" w:rsidRDefault="00E612C6" w:rsidP="009048C7">
            <w:pPr>
              <w:jc w:val="center"/>
            </w:pPr>
            <w:r w:rsidRPr="00E612C6">
              <w:t>2016-2017 учебный год</w:t>
            </w:r>
          </w:p>
        </w:tc>
        <w:tc>
          <w:tcPr>
            <w:tcW w:w="1559" w:type="dxa"/>
          </w:tcPr>
          <w:p w:rsidR="00E612C6" w:rsidRPr="00E612C6" w:rsidRDefault="00E612C6" w:rsidP="009048C7">
            <w:pPr>
              <w:jc w:val="center"/>
            </w:pPr>
            <w:r w:rsidRPr="00E612C6">
              <w:t>2017-2018 учебный год</w:t>
            </w:r>
          </w:p>
        </w:tc>
        <w:tc>
          <w:tcPr>
            <w:tcW w:w="1560" w:type="dxa"/>
          </w:tcPr>
          <w:p w:rsidR="00E612C6" w:rsidRPr="00E612C6" w:rsidRDefault="00E612C6" w:rsidP="009048C7">
            <w:pPr>
              <w:jc w:val="center"/>
            </w:pPr>
            <w:r w:rsidRPr="00E612C6">
              <w:t>2018-2019 учебный год</w:t>
            </w:r>
          </w:p>
        </w:tc>
      </w:tr>
      <w:tr w:rsidR="00E612C6" w:rsidTr="00E612C6">
        <w:tc>
          <w:tcPr>
            <w:tcW w:w="4077" w:type="dxa"/>
          </w:tcPr>
          <w:p w:rsidR="00E612C6" w:rsidRPr="00E612C6" w:rsidRDefault="00E612C6" w:rsidP="00E612C6">
            <w:r w:rsidRPr="00E612C6">
              <w:t>Общее количество педагогов</w:t>
            </w:r>
          </w:p>
        </w:tc>
        <w:tc>
          <w:tcPr>
            <w:tcW w:w="1292" w:type="dxa"/>
          </w:tcPr>
          <w:p w:rsidR="00E612C6" w:rsidRDefault="00E612C6" w:rsidP="0090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43" w:type="dxa"/>
          </w:tcPr>
          <w:p w:rsidR="00E612C6" w:rsidRDefault="00E612C6" w:rsidP="0090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1559" w:type="dxa"/>
          </w:tcPr>
          <w:p w:rsidR="00E612C6" w:rsidRDefault="00E612C6" w:rsidP="0090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1560" w:type="dxa"/>
          </w:tcPr>
          <w:p w:rsidR="00E612C6" w:rsidRDefault="00E612C6" w:rsidP="0090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E612C6" w:rsidTr="00E612C6">
        <w:tc>
          <w:tcPr>
            <w:tcW w:w="4077" w:type="dxa"/>
            <w:vMerge w:val="restart"/>
          </w:tcPr>
          <w:p w:rsidR="00E612C6" w:rsidRPr="00E612C6" w:rsidRDefault="00E612C6" w:rsidP="00E612C6">
            <w:r w:rsidRPr="00E612C6">
              <w:t>Количество педагогов, участвующих в работе РПГ (по отчётам о самообследовании МДОУ)</w:t>
            </w:r>
          </w:p>
        </w:tc>
        <w:tc>
          <w:tcPr>
            <w:tcW w:w="1292" w:type="dxa"/>
          </w:tcPr>
          <w:p w:rsidR="00E612C6" w:rsidRDefault="00E612C6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43" w:type="dxa"/>
          </w:tcPr>
          <w:p w:rsidR="00E612C6" w:rsidRDefault="00E612C6" w:rsidP="0090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559" w:type="dxa"/>
          </w:tcPr>
          <w:p w:rsidR="00E612C6" w:rsidRDefault="00E612C6" w:rsidP="0090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560" w:type="dxa"/>
          </w:tcPr>
          <w:p w:rsidR="00E612C6" w:rsidRDefault="00E612C6" w:rsidP="0090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E612C6" w:rsidTr="00E612C6">
        <w:tc>
          <w:tcPr>
            <w:tcW w:w="4077" w:type="dxa"/>
            <w:vMerge/>
          </w:tcPr>
          <w:p w:rsidR="00E612C6" w:rsidRPr="00E612C6" w:rsidRDefault="00E612C6" w:rsidP="00E612C6"/>
        </w:tc>
        <w:tc>
          <w:tcPr>
            <w:tcW w:w="1292" w:type="dxa"/>
          </w:tcPr>
          <w:p w:rsidR="00E612C6" w:rsidRDefault="00E612C6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43" w:type="dxa"/>
          </w:tcPr>
          <w:p w:rsidR="00E612C6" w:rsidRDefault="00E612C6" w:rsidP="0090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49,0 %</w:t>
            </w:r>
          </w:p>
        </w:tc>
        <w:tc>
          <w:tcPr>
            <w:tcW w:w="1559" w:type="dxa"/>
          </w:tcPr>
          <w:p w:rsidR="00E612C6" w:rsidRDefault="00E612C6" w:rsidP="0090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53,8 %</w:t>
            </w:r>
          </w:p>
        </w:tc>
        <w:tc>
          <w:tcPr>
            <w:tcW w:w="1560" w:type="dxa"/>
          </w:tcPr>
          <w:p w:rsidR="00E612C6" w:rsidRDefault="00E612C6" w:rsidP="0090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54,1 %</w:t>
            </w:r>
          </w:p>
        </w:tc>
      </w:tr>
      <w:tr w:rsidR="00BE43FA" w:rsidTr="00E612C6">
        <w:tc>
          <w:tcPr>
            <w:tcW w:w="4077" w:type="dxa"/>
            <w:vMerge w:val="restart"/>
          </w:tcPr>
          <w:p w:rsidR="00BE43FA" w:rsidRPr="00E612C6" w:rsidRDefault="00BE43FA" w:rsidP="00E612C6">
            <w:r w:rsidRPr="00E612C6">
              <w:t xml:space="preserve">Количество педагогов, участвующих в работе РПГ (по </w:t>
            </w:r>
            <w:r>
              <w:t>заполненным анкетам</w:t>
            </w:r>
            <w:r w:rsidRPr="00E612C6">
              <w:t xml:space="preserve"> МДОУ)</w:t>
            </w:r>
          </w:p>
        </w:tc>
        <w:tc>
          <w:tcPr>
            <w:tcW w:w="1292" w:type="dxa"/>
          </w:tcPr>
          <w:p w:rsidR="00BE43FA" w:rsidRDefault="00BE43FA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43" w:type="dxa"/>
          </w:tcPr>
          <w:p w:rsidR="00BE43FA" w:rsidRDefault="00BE43FA" w:rsidP="0090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559" w:type="dxa"/>
          </w:tcPr>
          <w:p w:rsidR="00BE43FA" w:rsidRDefault="00BE43FA" w:rsidP="0090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560" w:type="dxa"/>
          </w:tcPr>
          <w:p w:rsidR="00BE43FA" w:rsidRDefault="00BE43FA" w:rsidP="0090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BE43FA" w:rsidTr="00E612C6">
        <w:tc>
          <w:tcPr>
            <w:tcW w:w="4077" w:type="dxa"/>
            <w:vMerge/>
          </w:tcPr>
          <w:p w:rsidR="00BE43FA" w:rsidRPr="00E612C6" w:rsidRDefault="00BE43FA" w:rsidP="00E612C6"/>
        </w:tc>
        <w:tc>
          <w:tcPr>
            <w:tcW w:w="1292" w:type="dxa"/>
          </w:tcPr>
          <w:p w:rsidR="00BE43FA" w:rsidRDefault="00BE43FA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43" w:type="dxa"/>
          </w:tcPr>
          <w:p w:rsidR="00BE43FA" w:rsidRDefault="00BE43FA" w:rsidP="0090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36,0 %</w:t>
            </w:r>
          </w:p>
        </w:tc>
        <w:tc>
          <w:tcPr>
            <w:tcW w:w="1559" w:type="dxa"/>
          </w:tcPr>
          <w:p w:rsidR="00BE43FA" w:rsidRDefault="00BE43FA" w:rsidP="0090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33,6 %</w:t>
            </w:r>
          </w:p>
        </w:tc>
        <w:tc>
          <w:tcPr>
            <w:tcW w:w="1560" w:type="dxa"/>
          </w:tcPr>
          <w:p w:rsidR="00BE43FA" w:rsidRDefault="00BE43FA" w:rsidP="0090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28,4 %</w:t>
            </w:r>
          </w:p>
        </w:tc>
      </w:tr>
      <w:tr w:rsidR="00BE43FA" w:rsidTr="00E612C6">
        <w:tc>
          <w:tcPr>
            <w:tcW w:w="4077" w:type="dxa"/>
            <w:vMerge w:val="restart"/>
          </w:tcPr>
          <w:p w:rsidR="00BE43FA" w:rsidRPr="00E612C6" w:rsidRDefault="00BE43FA" w:rsidP="00BE43FA">
            <w:r>
              <w:t>Количество педагогов, участвующих в других формах методической работы (по отчётам о самообследовании)</w:t>
            </w:r>
            <w:r w:rsidR="00090861">
              <w:t>*</w:t>
            </w:r>
          </w:p>
        </w:tc>
        <w:tc>
          <w:tcPr>
            <w:tcW w:w="1292" w:type="dxa"/>
          </w:tcPr>
          <w:p w:rsidR="00BE43FA" w:rsidRDefault="00BE43FA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43" w:type="dxa"/>
          </w:tcPr>
          <w:p w:rsidR="00BE43FA" w:rsidRDefault="00BE43FA" w:rsidP="0090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559" w:type="dxa"/>
          </w:tcPr>
          <w:p w:rsidR="00BE43FA" w:rsidRDefault="00BE43FA" w:rsidP="0090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560" w:type="dxa"/>
          </w:tcPr>
          <w:p w:rsidR="00BE43FA" w:rsidRDefault="00BE43FA" w:rsidP="0090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BE43FA" w:rsidTr="00E612C6">
        <w:tc>
          <w:tcPr>
            <w:tcW w:w="4077" w:type="dxa"/>
            <w:vMerge/>
          </w:tcPr>
          <w:p w:rsidR="00BE43FA" w:rsidRDefault="00BE43FA" w:rsidP="00BE43FA"/>
        </w:tc>
        <w:tc>
          <w:tcPr>
            <w:tcW w:w="1292" w:type="dxa"/>
          </w:tcPr>
          <w:p w:rsidR="00BE43FA" w:rsidRDefault="00BE43FA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43" w:type="dxa"/>
          </w:tcPr>
          <w:p w:rsidR="00BE43FA" w:rsidRDefault="00BE43FA" w:rsidP="0090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65,3 %</w:t>
            </w:r>
          </w:p>
        </w:tc>
        <w:tc>
          <w:tcPr>
            <w:tcW w:w="1559" w:type="dxa"/>
          </w:tcPr>
          <w:p w:rsidR="00BE43FA" w:rsidRDefault="00BE43FA" w:rsidP="0090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59,7 %</w:t>
            </w:r>
          </w:p>
        </w:tc>
        <w:tc>
          <w:tcPr>
            <w:tcW w:w="1560" w:type="dxa"/>
          </w:tcPr>
          <w:p w:rsidR="00BE43FA" w:rsidRDefault="00BE43FA" w:rsidP="0090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42,8 %</w:t>
            </w:r>
          </w:p>
        </w:tc>
      </w:tr>
    </w:tbl>
    <w:p w:rsidR="00090861" w:rsidRDefault="00090861" w:rsidP="00090861">
      <w:pPr>
        <w:jc w:val="both"/>
      </w:pPr>
      <w:r>
        <w:t>Примечание.</w:t>
      </w:r>
    </w:p>
    <w:p w:rsidR="00090861" w:rsidRPr="00090861" w:rsidRDefault="00090861" w:rsidP="00090861">
      <w:pPr>
        <w:jc w:val="both"/>
      </w:pPr>
      <w:r>
        <w:t>*Другие формы методической работы: конференция, семинар-практикум, фестиваль, форум, круглый стол, школа практической педагогики, мастер-класс, творческая лаборатория, конкурс, выставка, ярмарка, базовая площадка, региональная инновационная площадка, муниципальный проект.</w:t>
      </w:r>
    </w:p>
    <w:p w:rsidR="00E612C6" w:rsidRPr="00466E45" w:rsidRDefault="00466E45" w:rsidP="00466E45">
      <w:pPr>
        <w:jc w:val="right"/>
        <w:rPr>
          <w:b/>
          <w:sz w:val="28"/>
          <w:szCs w:val="28"/>
        </w:rPr>
      </w:pPr>
      <w:r w:rsidRPr="00466E45">
        <w:rPr>
          <w:b/>
          <w:sz w:val="28"/>
          <w:szCs w:val="28"/>
        </w:rPr>
        <w:t>Таблица 34</w:t>
      </w:r>
    </w:p>
    <w:p w:rsidR="00466E45" w:rsidRDefault="00466E45" w:rsidP="00466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мероприятия </w:t>
      </w:r>
      <w:r w:rsidR="00C82A47">
        <w:rPr>
          <w:b/>
          <w:sz w:val="28"/>
          <w:szCs w:val="28"/>
        </w:rPr>
        <w:t>муниципальных рабочих проектных 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2373"/>
        <w:gridCol w:w="1481"/>
        <w:gridCol w:w="1510"/>
        <w:gridCol w:w="1589"/>
      </w:tblGrid>
      <w:tr w:rsidR="00C82A47" w:rsidTr="00C82A47">
        <w:tc>
          <w:tcPr>
            <w:tcW w:w="2943" w:type="dxa"/>
            <w:vMerge w:val="restart"/>
          </w:tcPr>
          <w:p w:rsidR="00C82A47" w:rsidRDefault="00C82A47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РПГ</w:t>
            </w:r>
          </w:p>
        </w:tc>
        <w:tc>
          <w:tcPr>
            <w:tcW w:w="2373" w:type="dxa"/>
            <w:vMerge w:val="restart"/>
          </w:tcPr>
          <w:p w:rsidR="00C82A47" w:rsidRDefault="00C82A47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4732" w:type="dxa"/>
            <w:gridSpan w:val="3"/>
          </w:tcPr>
          <w:p w:rsidR="00C82A47" w:rsidRDefault="00C82A47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чел.</w:t>
            </w:r>
            <w:r w:rsidR="002D0F32">
              <w:rPr>
                <w:sz w:val="28"/>
                <w:szCs w:val="28"/>
              </w:rPr>
              <w:t>/команд</w:t>
            </w:r>
          </w:p>
        </w:tc>
      </w:tr>
      <w:tr w:rsidR="00C82A47" w:rsidTr="00C82A47">
        <w:tc>
          <w:tcPr>
            <w:tcW w:w="2943" w:type="dxa"/>
            <w:vMerge/>
          </w:tcPr>
          <w:p w:rsidR="00C82A47" w:rsidRDefault="00C82A47" w:rsidP="0046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  <w:vMerge/>
          </w:tcPr>
          <w:p w:rsidR="00C82A47" w:rsidRDefault="00C82A47" w:rsidP="0046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C82A47" w:rsidRDefault="00C82A47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559" w:type="dxa"/>
          </w:tcPr>
          <w:p w:rsidR="00C82A47" w:rsidRDefault="00C82A47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646" w:type="dxa"/>
          </w:tcPr>
          <w:p w:rsidR="00C82A47" w:rsidRDefault="00C82A47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C82A47" w:rsidTr="00C82A47">
        <w:tc>
          <w:tcPr>
            <w:tcW w:w="2943" w:type="dxa"/>
          </w:tcPr>
          <w:p w:rsidR="00C82A47" w:rsidRDefault="00C82A47" w:rsidP="00C8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Речевое развитие </w:t>
            </w:r>
            <w:r>
              <w:rPr>
                <w:sz w:val="28"/>
                <w:szCs w:val="28"/>
              </w:rPr>
              <w:lastRenderedPageBreak/>
              <w:t>ребёнка</w:t>
            </w:r>
          </w:p>
        </w:tc>
        <w:tc>
          <w:tcPr>
            <w:tcW w:w="2373" w:type="dxa"/>
          </w:tcPr>
          <w:p w:rsidR="00C82A47" w:rsidRDefault="00C82A47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Территориальный </w:t>
            </w:r>
            <w:r>
              <w:rPr>
                <w:sz w:val="28"/>
                <w:szCs w:val="28"/>
              </w:rPr>
              <w:lastRenderedPageBreak/>
              <w:t>фестиваль чтецов</w:t>
            </w:r>
          </w:p>
        </w:tc>
        <w:tc>
          <w:tcPr>
            <w:tcW w:w="1527" w:type="dxa"/>
          </w:tcPr>
          <w:p w:rsidR="002D0F32" w:rsidRDefault="002D0F32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22, </w:t>
            </w:r>
          </w:p>
          <w:p w:rsidR="00C82A47" w:rsidRDefault="002D0F32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т. ч. </w:t>
            </w:r>
          </w:p>
          <w:p w:rsidR="002D0F32" w:rsidRDefault="002D0F3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очно</w:t>
            </w:r>
          </w:p>
        </w:tc>
        <w:tc>
          <w:tcPr>
            <w:tcW w:w="1559" w:type="dxa"/>
          </w:tcPr>
          <w:p w:rsidR="002D0F32" w:rsidRDefault="002D0F32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23, </w:t>
            </w:r>
          </w:p>
          <w:p w:rsidR="00C82A47" w:rsidRDefault="002D0F32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т. ч. 23 очно</w:t>
            </w:r>
          </w:p>
        </w:tc>
        <w:tc>
          <w:tcPr>
            <w:tcW w:w="1646" w:type="dxa"/>
          </w:tcPr>
          <w:p w:rsidR="002D0F32" w:rsidRDefault="002D0F32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29, </w:t>
            </w:r>
          </w:p>
          <w:p w:rsidR="00C82A47" w:rsidRDefault="002D0F32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т. ч.</w:t>
            </w:r>
          </w:p>
          <w:p w:rsidR="002D0F32" w:rsidRDefault="002D0F32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очно, 15 заочно</w:t>
            </w:r>
          </w:p>
        </w:tc>
      </w:tr>
      <w:tr w:rsidR="00C82A47" w:rsidTr="00C82A47">
        <w:tc>
          <w:tcPr>
            <w:tcW w:w="2943" w:type="dxa"/>
          </w:tcPr>
          <w:p w:rsidR="00C82A47" w:rsidRDefault="002D0F32" w:rsidP="00C8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Современные технологии в дошкольном образовании</w:t>
            </w:r>
          </w:p>
        </w:tc>
        <w:tc>
          <w:tcPr>
            <w:tcW w:w="2373" w:type="dxa"/>
          </w:tcPr>
          <w:p w:rsidR="00C82A47" w:rsidRDefault="002D0F32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Практико-ориентированный семинар</w:t>
            </w:r>
          </w:p>
        </w:tc>
        <w:tc>
          <w:tcPr>
            <w:tcW w:w="1527" w:type="dxa"/>
          </w:tcPr>
          <w:p w:rsidR="00C82A47" w:rsidRDefault="002D0F32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C82A47" w:rsidRDefault="002D0F32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46" w:type="dxa"/>
          </w:tcPr>
          <w:p w:rsidR="00C82A47" w:rsidRDefault="002D0F32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D0F32" w:rsidTr="00C82A47">
        <w:tc>
          <w:tcPr>
            <w:tcW w:w="2943" w:type="dxa"/>
          </w:tcPr>
          <w:p w:rsidR="002D0F32" w:rsidRDefault="002D0F32" w:rsidP="002D0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проектно-исследовательской деятельности в дошкольном возрасте</w:t>
            </w:r>
          </w:p>
        </w:tc>
        <w:tc>
          <w:tcPr>
            <w:tcW w:w="2373" w:type="dxa"/>
          </w:tcPr>
          <w:p w:rsidR="002D0F32" w:rsidRDefault="002D0F32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проектов</w:t>
            </w:r>
          </w:p>
        </w:tc>
        <w:tc>
          <w:tcPr>
            <w:tcW w:w="1527" w:type="dxa"/>
          </w:tcPr>
          <w:p w:rsidR="002D0F32" w:rsidRDefault="002D0F32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 </w:t>
            </w:r>
          </w:p>
          <w:p w:rsidR="002D0F32" w:rsidRDefault="002D0F32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 ч.</w:t>
            </w:r>
          </w:p>
          <w:p w:rsidR="002D0F32" w:rsidRDefault="002D0F32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очно, </w:t>
            </w:r>
          </w:p>
          <w:p w:rsidR="002D0F32" w:rsidRDefault="002D0F32" w:rsidP="0046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заочно</w:t>
            </w:r>
          </w:p>
        </w:tc>
        <w:tc>
          <w:tcPr>
            <w:tcW w:w="1559" w:type="dxa"/>
          </w:tcPr>
          <w:p w:rsidR="002D0F32" w:rsidRDefault="002D0F32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13, </w:t>
            </w:r>
          </w:p>
          <w:p w:rsidR="002D0F32" w:rsidRDefault="002D0F32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 ч.</w:t>
            </w:r>
          </w:p>
          <w:p w:rsidR="002D0F32" w:rsidRDefault="002D0F32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очно, </w:t>
            </w:r>
          </w:p>
          <w:p w:rsidR="002D0F32" w:rsidRDefault="002D0F32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заочно</w:t>
            </w:r>
          </w:p>
        </w:tc>
        <w:tc>
          <w:tcPr>
            <w:tcW w:w="1646" w:type="dxa"/>
          </w:tcPr>
          <w:p w:rsidR="002D0F32" w:rsidRDefault="002D0F32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 </w:t>
            </w:r>
          </w:p>
          <w:p w:rsidR="002D0F32" w:rsidRDefault="002D0F32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 ч.</w:t>
            </w:r>
          </w:p>
          <w:p w:rsidR="002D0F32" w:rsidRDefault="002D0F32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очно, </w:t>
            </w:r>
          </w:p>
          <w:p w:rsidR="002D0F32" w:rsidRDefault="002D0F32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заочно</w:t>
            </w:r>
          </w:p>
        </w:tc>
      </w:tr>
      <w:tr w:rsidR="002D0F32" w:rsidTr="00C82A47">
        <w:tc>
          <w:tcPr>
            <w:tcW w:w="2943" w:type="dxa"/>
          </w:tcPr>
          <w:p w:rsidR="002D0F32" w:rsidRDefault="002D0F32" w:rsidP="0009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ребёнка с особыми образовательными потребностями</w:t>
            </w:r>
          </w:p>
        </w:tc>
        <w:tc>
          <w:tcPr>
            <w:tcW w:w="2373" w:type="dxa"/>
          </w:tcPr>
          <w:p w:rsidR="002D0F32" w:rsidRDefault="002D0F32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</w:t>
            </w:r>
          </w:p>
        </w:tc>
        <w:tc>
          <w:tcPr>
            <w:tcW w:w="1527" w:type="dxa"/>
          </w:tcPr>
          <w:p w:rsidR="002D0F32" w:rsidRDefault="002D0F32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2D0F32" w:rsidRDefault="002D0F32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46" w:type="dxa"/>
          </w:tcPr>
          <w:p w:rsidR="002D0F32" w:rsidRDefault="002D0F32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2D0F32" w:rsidTr="00C82A47">
        <w:tc>
          <w:tcPr>
            <w:tcW w:w="2943" w:type="dxa"/>
          </w:tcPr>
          <w:p w:rsidR="002D0F32" w:rsidRDefault="002D0F32" w:rsidP="0009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Конструктивная деятельность в ДОО</w:t>
            </w:r>
          </w:p>
        </w:tc>
        <w:tc>
          <w:tcPr>
            <w:tcW w:w="2373" w:type="dxa"/>
          </w:tcPr>
          <w:p w:rsidR="002D0F32" w:rsidRDefault="002D0F32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по робототехнике</w:t>
            </w:r>
          </w:p>
        </w:tc>
        <w:tc>
          <w:tcPr>
            <w:tcW w:w="1527" w:type="dxa"/>
          </w:tcPr>
          <w:p w:rsidR="002D0F32" w:rsidRDefault="002D0F32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D0F32" w:rsidRDefault="002D0F32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6" w:type="dxa"/>
          </w:tcPr>
          <w:p w:rsidR="002D0F32" w:rsidRDefault="002D0F32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82A47" w:rsidRDefault="002D0F32" w:rsidP="002D0F32">
      <w:pPr>
        <w:jc w:val="right"/>
        <w:rPr>
          <w:b/>
          <w:sz w:val="28"/>
          <w:szCs w:val="28"/>
        </w:rPr>
      </w:pPr>
      <w:r w:rsidRPr="002D0F32">
        <w:rPr>
          <w:b/>
          <w:sz w:val="28"/>
          <w:szCs w:val="28"/>
        </w:rPr>
        <w:t>Таблица 35</w:t>
      </w:r>
    </w:p>
    <w:p w:rsidR="002D0F32" w:rsidRDefault="002D0F32" w:rsidP="002D0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деятельности муниципальных рабочих проектных групп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17"/>
        <w:gridCol w:w="1422"/>
        <w:gridCol w:w="1180"/>
        <w:gridCol w:w="1363"/>
        <w:gridCol w:w="1756"/>
        <w:gridCol w:w="1363"/>
        <w:gridCol w:w="1188"/>
      </w:tblGrid>
      <w:tr w:rsidR="002D0F32" w:rsidTr="00856672">
        <w:tc>
          <w:tcPr>
            <w:tcW w:w="1617" w:type="dxa"/>
            <w:vMerge w:val="restart"/>
          </w:tcPr>
          <w:p w:rsidR="002D0F32" w:rsidRDefault="002D0F3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оценивания</w:t>
            </w:r>
          </w:p>
        </w:tc>
        <w:tc>
          <w:tcPr>
            <w:tcW w:w="1422" w:type="dxa"/>
            <w:vMerge w:val="restart"/>
          </w:tcPr>
          <w:p w:rsidR="002D0F32" w:rsidRDefault="002D0F3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6850" w:type="dxa"/>
            <w:gridSpan w:val="5"/>
          </w:tcPr>
          <w:p w:rsidR="002D0F32" w:rsidRDefault="002D0F3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РПГ</w:t>
            </w:r>
          </w:p>
        </w:tc>
      </w:tr>
      <w:tr w:rsidR="00856672" w:rsidTr="00856672">
        <w:trPr>
          <w:cantSplit/>
          <w:trHeight w:val="2557"/>
        </w:trPr>
        <w:tc>
          <w:tcPr>
            <w:tcW w:w="1617" w:type="dxa"/>
            <w:vMerge/>
          </w:tcPr>
          <w:p w:rsidR="002D0F32" w:rsidRDefault="002D0F32" w:rsidP="002D0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2D0F32" w:rsidRDefault="002D0F32" w:rsidP="002D0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extDirection w:val="btLr"/>
            <w:vAlign w:val="center"/>
          </w:tcPr>
          <w:p w:rsidR="002D0F32" w:rsidRPr="002D0F32" w:rsidRDefault="002D0F32" w:rsidP="00856672">
            <w:pPr>
              <w:ind w:left="113" w:right="113"/>
              <w:jc w:val="center"/>
            </w:pPr>
            <w:r>
              <w:t>Речевое развитие ребёнка</w:t>
            </w:r>
          </w:p>
        </w:tc>
        <w:tc>
          <w:tcPr>
            <w:tcW w:w="1363" w:type="dxa"/>
            <w:textDirection w:val="btLr"/>
            <w:vAlign w:val="center"/>
          </w:tcPr>
          <w:p w:rsidR="002D0F32" w:rsidRPr="002D0F32" w:rsidRDefault="002D0F32" w:rsidP="00856672">
            <w:pPr>
              <w:ind w:left="113" w:right="113"/>
              <w:jc w:val="center"/>
            </w:pPr>
            <w:r>
              <w:t>Современные технологии в дошкольном образовании</w:t>
            </w:r>
          </w:p>
        </w:tc>
        <w:tc>
          <w:tcPr>
            <w:tcW w:w="1756" w:type="dxa"/>
            <w:textDirection w:val="btLr"/>
            <w:vAlign w:val="center"/>
          </w:tcPr>
          <w:p w:rsidR="002D0F32" w:rsidRPr="002D0F32" w:rsidRDefault="002D0F32" w:rsidP="00856672">
            <w:pPr>
              <w:ind w:left="113" w:right="113"/>
              <w:jc w:val="center"/>
            </w:pPr>
            <w:r>
              <w:t>Организация проектно-исследовательской деятельности в дошкольном возрасте</w:t>
            </w:r>
          </w:p>
        </w:tc>
        <w:tc>
          <w:tcPr>
            <w:tcW w:w="1363" w:type="dxa"/>
            <w:textDirection w:val="btLr"/>
            <w:vAlign w:val="center"/>
          </w:tcPr>
          <w:p w:rsidR="002D0F32" w:rsidRPr="002D0F32" w:rsidRDefault="002D0F32" w:rsidP="00856672">
            <w:pPr>
              <w:ind w:left="113" w:right="113"/>
              <w:jc w:val="center"/>
            </w:pPr>
            <w:r>
              <w:t>Сопровождение ребёнка с особыми образовательными потребностями</w:t>
            </w:r>
          </w:p>
        </w:tc>
        <w:tc>
          <w:tcPr>
            <w:tcW w:w="1188" w:type="dxa"/>
            <w:textDirection w:val="btLr"/>
            <w:vAlign w:val="center"/>
          </w:tcPr>
          <w:p w:rsidR="002D0F32" w:rsidRPr="002D0F32" w:rsidRDefault="00856672" w:rsidP="00856672">
            <w:pPr>
              <w:ind w:left="113" w:right="113"/>
              <w:jc w:val="center"/>
            </w:pPr>
            <w:r>
              <w:t>Конструктивная деятельность в ДОО</w:t>
            </w:r>
          </w:p>
        </w:tc>
      </w:tr>
      <w:tr w:rsidR="00856672" w:rsidTr="00856672">
        <w:tc>
          <w:tcPr>
            <w:tcW w:w="1617" w:type="dxa"/>
            <w:vMerge w:val="restart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в целом</w:t>
            </w:r>
          </w:p>
        </w:tc>
        <w:tc>
          <w:tcPr>
            <w:tcW w:w="1422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80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363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756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363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188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856672" w:rsidTr="00856672">
        <w:tc>
          <w:tcPr>
            <w:tcW w:w="1617" w:type="dxa"/>
            <w:vMerge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80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363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756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363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188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856672" w:rsidTr="00856672">
        <w:tc>
          <w:tcPr>
            <w:tcW w:w="1617" w:type="dxa"/>
            <w:vMerge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80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363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756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363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88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856672" w:rsidTr="00856672">
        <w:tc>
          <w:tcPr>
            <w:tcW w:w="1617" w:type="dxa"/>
            <w:vMerge w:val="restart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Индиви-</w:t>
            </w:r>
          </w:p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дуальный вклад</w:t>
            </w:r>
          </w:p>
        </w:tc>
        <w:tc>
          <w:tcPr>
            <w:tcW w:w="1422" w:type="dxa"/>
          </w:tcPr>
          <w:p w:rsidR="00856672" w:rsidRDefault="00856672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80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363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756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363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88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56672" w:rsidTr="00856672">
        <w:tc>
          <w:tcPr>
            <w:tcW w:w="1617" w:type="dxa"/>
            <w:vMerge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856672" w:rsidRDefault="00856672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80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363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756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363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88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856672" w:rsidTr="00856672">
        <w:tc>
          <w:tcPr>
            <w:tcW w:w="1617" w:type="dxa"/>
            <w:vMerge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856672" w:rsidRDefault="00856672" w:rsidP="0009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80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363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756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363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188" w:type="dxa"/>
          </w:tcPr>
          <w:p w:rsidR="00856672" w:rsidRDefault="00856672" w:rsidP="002D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</w:tbl>
    <w:p w:rsidR="002D0F32" w:rsidRDefault="002D0F32" w:rsidP="00856672">
      <w:pPr>
        <w:jc w:val="right"/>
        <w:rPr>
          <w:b/>
          <w:sz w:val="28"/>
          <w:szCs w:val="28"/>
        </w:rPr>
      </w:pPr>
    </w:p>
    <w:sectPr w:rsidR="002D0F32" w:rsidSect="00856672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53" w:rsidRDefault="00221353" w:rsidP="00184084">
      <w:r>
        <w:separator/>
      </w:r>
    </w:p>
  </w:endnote>
  <w:endnote w:type="continuationSeparator" w:id="0">
    <w:p w:rsidR="00221353" w:rsidRDefault="00221353" w:rsidP="0018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53" w:rsidRDefault="00221353" w:rsidP="00184084">
      <w:r>
        <w:separator/>
      </w:r>
    </w:p>
  </w:footnote>
  <w:footnote w:type="continuationSeparator" w:id="0">
    <w:p w:rsidR="00221353" w:rsidRDefault="00221353" w:rsidP="0018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984"/>
    <w:multiLevelType w:val="hybridMultilevel"/>
    <w:tmpl w:val="2760F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7523"/>
    <w:multiLevelType w:val="hybridMultilevel"/>
    <w:tmpl w:val="2690C2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DD5E95"/>
    <w:multiLevelType w:val="multilevel"/>
    <w:tmpl w:val="D138E2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BB39D2"/>
    <w:multiLevelType w:val="hybridMultilevel"/>
    <w:tmpl w:val="54FCC162"/>
    <w:lvl w:ilvl="0" w:tplc="72EAE9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F0A0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63B2"/>
    <w:multiLevelType w:val="hybridMultilevel"/>
    <w:tmpl w:val="FD9E3446"/>
    <w:lvl w:ilvl="0" w:tplc="D1761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50F75"/>
    <w:multiLevelType w:val="hybridMultilevel"/>
    <w:tmpl w:val="7DDA8720"/>
    <w:lvl w:ilvl="0" w:tplc="D1761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D5A6C"/>
    <w:multiLevelType w:val="hybridMultilevel"/>
    <w:tmpl w:val="3C22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96A01"/>
    <w:multiLevelType w:val="hybridMultilevel"/>
    <w:tmpl w:val="EDE896E0"/>
    <w:lvl w:ilvl="0" w:tplc="D1761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1B37E0"/>
    <w:multiLevelType w:val="hybridMultilevel"/>
    <w:tmpl w:val="7D3A7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973846"/>
    <w:multiLevelType w:val="hybridMultilevel"/>
    <w:tmpl w:val="0D86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73FCA"/>
    <w:multiLevelType w:val="hybridMultilevel"/>
    <w:tmpl w:val="DD34D2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056425"/>
    <w:multiLevelType w:val="hybridMultilevel"/>
    <w:tmpl w:val="329CE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557D1"/>
    <w:multiLevelType w:val="hybridMultilevel"/>
    <w:tmpl w:val="855A6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0F0E75"/>
    <w:multiLevelType w:val="hybridMultilevel"/>
    <w:tmpl w:val="29FC0554"/>
    <w:lvl w:ilvl="0" w:tplc="1AD83F56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3EBF5E72"/>
    <w:multiLevelType w:val="hybridMultilevel"/>
    <w:tmpl w:val="8402EAD2"/>
    <w:lvl w:ilvl="0" w:tplc="17C4FE7C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768E1"/>
    <w:multiLevelType w:val="hybridMultilevel"/>
    <w:tmpl w:val="A776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C57AB"/>
    <w:multiLevelType w:val="hybridMultilevel"/>
    <w:tmpl w:val="15863328"/>
    <w:lvl w:ilvl="0" w:tplc="BD0866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C013A"/>
    <w:multiLevelType w:val="hybridMultilevel"/>
    <w:tmpl w:val="969A27C4"/>
    <w:lvl w:ilvl="0" w:tplc="D1761D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CD2D22"/>
    <w:multiLevelType w:val="hybridMultilevel"/>
    <w:tmpl w:val="B576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C2FD7"/>
    <w:multiLevelType w:val="hybridMultilevel"/>
    <w:tmpl w:val="190413BE"/>
    <w:lvl w:ilvl="0" w:tplc="72EAE9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5A889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97C21"/>
    <w:multiLevelType w:val="hybridMultilevel"/>
    <w:tmpl w:val="95CC2712"/>
    <w:lvl w:ilvl="0" w:tplc="72EAE9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44BBAA">
      <w:start w:val="1"/>
      <w:numFmt w:val="decimal"/>
      <w:lvlText w:val="1.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3487F"/>
    <w:multiLevelType w:val="hybridMultilevel"/>
    <w:tmpl w:val="23DE51AC"/>
    <w:lvl w:ilvl="0" w:tplc="3A7AB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3067B"/>
    <w:multiLevelType w:val="hybridMultilevel"/>
    <w:tmpl w:val="75AA8200"/>
    <w:lvl w:ilvl="0" w:tplc="1910F13E">
      <w:start w:val="4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C60F1"/>
    <w:multiLevelType w:val="hybridMultilevel"/>
    <w:tmpl w:val="94004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F85978"/>
    <w:multiLevelType w:val="hybridMultilevel"/>
    <w:tmpl w:val="543A9610"/>
    <w:lvl w:ilvl="0" w:tplc="54329A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24189"/>
    <w:multiLevelType w:val="hybridMultilevel"/>
    <w:tmpl w:val="90A6CB8C"/>
    <w:lvl w:ilvl="0" w:tplc="5810E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561514"/>
    <w:multiLevelType w:val="hybridMultilevel"/>
    <w:tmpl w:val="C71863C6"/>
    <w:lvl w:ilvl="0" w:tplc="D1761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2F2726"/>
    <w:multiLevelType w:val="hybridMultilevel"/>
    <w:tmpl w:val="324E3970"/>
    <w:lvl w:ilvl="0" w:tplc="0FEE5E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10DBB"/>
    <w:multiLevelType w:val="hybridMultilevel"/>
    <w:tmpl w:val="DCE25816"/>
    <w:lvl w:ilvl="0" w:tplc="D1761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83E6C"/>
    <w:multiLevelType w:val="hybridMultilevel"/>
    <w:tmpl w:val="EBCEC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BE6E2E"/>
    <w:multiLevelType w:val="hybridMultilevel"/>
    <w:tmpl w:val="657475D0"/>
    <w:lvl w:ilvl="0" w:tplc="D2A22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14A1A"/>
    <w:multiLevelType w:val="hybridMultilevel"/>
    <w:tmpl w:val="4EAEDA8E"/>
    <w:lvl w:ilvl="0" w:tplc="D1761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D2751"/>
    <w:multiLevelType w:val="hybridMultilevel"/>
    <w:tmpl w:val="2BD4E01E"/>
    <w:lvl w:ilvl="0" w:tplc="D2A22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F41C4"/>
    <w:multiLevelType w:val="hybridMultilevel"/>
    <w:tmpl w:val="B308D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A54B7"/>
    <w:multiLevelType w:val="hybridMultilevel"/>
    <w:tmpl w:val="8514B850"/>
    <w:lvl w:ilvl="0" w:tplc="D1761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5A633E"/>
    <w:multiLevelType w:val="hybridMultilevel"/>
    <w:tmpl w:val="1F00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47FD5"/>
    <w:multiLevelType w:val="hybridMultilevel"/>
    <w:tmpl w:val="A42E00B4"/>
    <w:lvl w:ilvl="0" w:tplc="54329A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E7428"/>
    <w:multiLevelType w:val="hybridMultilevel"/>
    <w:tmpl w:val="BF1C2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13"/>
  </w:num>
  <w:num w:numId="4">
    <w:abstractNumId w:val="26"/>
  </w:num>
  <w:num w:numId="5">
    <w:abstractNumId w:val="35"/>
  </w:num>
  <w:num w:numId="6">
    <w:abstractNumId w:val="15"/>
  </w:num>
  <w:num w:numId="7">
    <w:abstractNumId w:val="3"/>
  </w:num>
  <w:num w:numId="8">
    <w:abstractNumId w:val="19"/>
  </w:num>
  <w:num w:numId="9">
    <w:abstractNumId w:val="33"/>
  </w:num>
  <w:num w:numId="10">
    <w:abstractNumId w:val="2"/>
  </w:num>
  <w:num w:numId="11">
    <w:abstractNumId w:val="20"/>
  </w:num>
  <w:num w:numId="12">
    <w:abstractNumId w:val="29"/>
  </w:num>
  <w:num w:numId="13">
    <w:abstractNumId w:val="18"/>
  </w:num>
  <w:num w:numId="14">
    <w:abstractNumId w:val="31"/>
  </w:num>
  <w:num w:numId="15">
    <w:abstractNumId w:val="21"/>
  </w:num>
  <w:num w:numId="16">
    <w:abstractNumId w:val="11"/>
  </w:num>
  <w:num w:numId="17">
    <w:abstractNumId w:val="1"/>
  </w:num>
  <w:num w:numId="18">
    <w:abstractNumId w:val="22"/>
  </w:num>
  <w:num w:numId="19">
    <w:abstractNumId w:val="16"/>
  </w:num>
  <w:num w:numId="20">
    <w:abstractNumId w:val="25"/>
  </w:num>
  <w:num w:numId="21">
    <w:abstractNumId w:val="23"/>
  </w:num>
  <w:num w:numId="22">
    <w:abstractNumId w:val="37"/>
  </w:num>
  <w:num w:numId="23">
    <w:abstractNumId w:val="0"/>
  </w:num>
  <w:num w:numId="24">
    <w:abstractNumId w:val="8"/>
  </w:num>
  <w:num w:numId="25">
    <w:abstractNumId w:val="10"/>
  </w:num>
  <w:num w:numId="26">
    <w:abstractNumId w:val="36"/>
  </w:num>
  <w:num w:numId="27">
    <w:abstractNumId w:val="9"/>
  </w:num>
  <w:num w:numId="28">
    <w:abstractNumId w:val="6"/>
  </w:num>
  <w:num w:numId="29">
    <w:abstractNumId w:val="2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0"/>
  </w:num>
  <w:num w:numId="33">
    <w:abstractNumId w:val="24"/>
  </w:num>
  <w:num w:numId="34">
    <w:abstractNumId w:val="32"/>
  </w:num>
  <w:num w:numId="35">
    <w:abstractNumId w:val="5"/>
  </w:num>
  <w:num w:numId="36">
    <w:abstractNumId w:val="27"/>
  </w:num>
  <w:num w:numId="37">
    <w:abstractNumId w:val="12"/>
  </w:num>
  <w:num w:numId="3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A2"/>
    <w:rsid w:val="00002730"/>
    <w:rsid w:val="00004343"/>
    <w:rsid w:val="0000484E"/>
    <w:rsid w:val="000139B9"/>
    <w:rsid w:val="00013D21"/>
    <w:rsid w:val="000161FE"/>
    <w:rsid w:val="0001723D"/>
    <w:rsid w:val="00031A36"/>
    <w:rsid w:val="0003436A"/>
    <w:rsid w:val="000368C2"/>
    <w:rsid w:val="00036F58"/>
    <w:rsid w:val="000472FB"/>
    <w:rsid w:val="0005134A"/>
    <w:rsid w:val="00051A76"/>
    <w:rsid w:val="00061523"/>
    <w:rsid w:val="00062EE6"/>
    <w:rsid w:val="00066102"/>
    <w:rsid w:val="00066438"/>
    <w:rsid w:val="00071365"/>
    <w:rsid w:val="00071815"/>
    <w:rsid w:val="000727AA"/>
    <w:rsid w:val="000733BA"/>
    <w:rsid w:val="00073C18"/>
    <w:rsid w:val="00081BDC"/>
    <w:rsid w:val="00083E0B"/>
    <w:rsid w:val="00086807"/>
    <w:rsid w:val="00086E9F"/>
    <w:rsid w:val="00087E59"/>
    <w:rsid w:val="000904E9"/>
    <w:rsid w:val="00090861"/>
    <w:rsid w:val="00090D1E"/>
    <w:rsid w:val="000915F0"/>
    <w:rsid w:val="0009338B"/>
    <w:rsid w:val="00095357"/>
    <w:rsid w:val="00096817"/>
    <w:rsid w:val="00097B25"/>
    <w:rsid w:val="000A0819"/>
    <w:rsid w:val="000A3213"/>
    <w:rsid w:val="000A4157"/>
    <w:rsid w:val="000A4201"/>
    <w:rsid w:val="000B5DA2"/>
    <w:rsid w:val="000C16F9"/>
    <w:rsid w:val="000C5967"/>
    <w:rsid w:val="000C6297"/>
    <w:rsid w:val="000C6A38"/>
    <w:rsid w:val="000D1251"/>
    <w:rsid w:val="000D2FD1"/>
    <w:rsid w:val="000D5D23"/>
    <w:rsid w:val="000E21F1"/>
    <w:rsid w:val="000E2BEC"/>
    <w:rsid w:val="000E3215"/>
    <w:rsid w:val="000E5D9D"/>
    <w:rsid w:val="000E6D4C"/>
    <w:rsid w:val="000F1102"/>
    <w:rsid w:val="000F3A24"/>
    <w:rsid w:val="000F3D04"/>
    <w:rsid w:val="00100793"/>
    <w:rsid w:val="00103536"/>
    <w:rsid w:val="00103A58"/>
    <w:rsid w:val="00110C77"/>
    <w:rsid w:val="001122F8"/>
    <w:rsid w:val="001123B1"/>
    <w:rsid w:val="001132AC"/>
    <w:rsid w:val="0011634E"/>
    <w:rsid w:val="001168EB"/>
    <w:rsid w:val="0012146F"/>
    <w:rsid w:val="00123DA2"/>
    <w:rsid w:val="00124675"/>
    <w:rsid w:val="001246B4"/>
    <w:rsid w:val="00126ADA"/>
    <w:rsid w:val="00133974"/>
    <w:rsid w:val="001339F1"/>
    <w:rsid w:val="00136150"/>
    <w:rsid w:val="0014081F"/>
    <w:rsid w:val="00141C3A"/>
    <w:rsid w:val="00147513"/>
    <w:rsid w:val="001520C8"/>
    <w:rsid w:val="001530A3"/>
    <w:rsid w:val="00154777"/>
    <w:rsid w:val="0015509A"/>
    <w:rsid w:val="00156A81"/>
    <w:rsid w:val="001601BE"/>
    <w:rsid w:val="0016056C"/>
    <w:rsid w:val="001621D6"/>
    <w:rsid w:val="00162E31"/>
    <w:rsid w:val="001665EB"/>
    <w:rsid w:val="001678C5"/>
    <w:rsid w:val="00170229"/>
    <w:rsid w:val="00170673"/>
    <w:rsid w:val="0017110A"/>
    <w:rsid w:val="00171B16"/>
    <w:rsid w:val="00172C00"/>
    <w:rsid w:val="001746F1"/>
    <w:rsid w:val="0017647A"/>
    <w:rsid w:val="00182EE7"/>
    <w:rsid w:val="001830A1"/>
    <w:rsid w:val="00184084"/>
    <w:rsid w:val="00184EA4"/>
    <w:rsid w:val="0018642A"/>
    <w:rsid w:val="00186842"/>
    <w:rsid w:val="00187942"/>
    <w:rsid w:val="00187A22"/>
    <w:rsid w:val="00196CAE"/>
    <w:rsid w:val="001A4A60"/>
    <w:rsid w:val="001A5A1D"/>
    <w:rsid w:val="001B27A1"/>
    <w:rsid w:val="001B6271"/>
    <w:rsid w:val="001B6DC5"/>
    <w:rsid w:val="001C4E32"/>
    <w:rsid w:val="001C564D"/>
    <w:rsid w:val="001C6331"/>
    <w:rsid w:val="001D192A"/>
    <w:rsid w:val="001D2187"/>
    <w:rsid w:val="001D3124"/>
    <w:rsid w:val="001D3456"/>
    <w:rsid w:val="001D367B"/>
    <w:rsid w:val="001D422F"/>
    <w:rsid w:val="001D5000"/>
    <w:rsid w:val="001D7D2A"/>
    <w:rsid w:val="001E23D7"/>
    <w:rsid w:val="001E419A"/>
    <w:rsid w:val="001E42A0"/>
    <w:rsid w:val="001E6B9F"/>
    <w:rsid w:val="001F0BBC"/>
    <w:rsid w:val="001F4143"/>
    <w:rsid w:val="001F7A77"/>
    <w:rsid w:val="0020388D"/>
    <w:rsid w:val="00203EE7"/>
    <w:rsid w:val="00205075"/>
    <w:rsid w:val="00207BEA"/>
    <w:rsid w:val="002101EA"/>
    <w:rsid w:val="00210881"/>
    <w:rsid w:val="00214EFF"/>
    <w:rsid w:val="0021578C"/>
    <w:rsid w:val="00221353"/>
    <w:rsid w:val="00222C22"/>
    <w:rsid w:val="00223486"/>
    <w:rsid w:val="00225B5D"/>
    <w:rsid w:val="002346A9"/>
    <w:rsid w:val="002369AA"/>
    <w:rsid w:val="00237686"/>
    <w:rsid w:val="00237C85"/>
    <w:rsid w:val="0024038F"/>
    <w:rsid w:val="00240ACC"/>
    <w:rsid w:val="00240E40"/>
    <w:rsid w:val="00245090"/>
    <w:rsid w:val="00245AC1"/>
    <w:rsid w:val="00245FF6"/>
    <w:rsid w:val="002468D5"/>
    <w:rsid w:val="0025038F"/>
    <w:rsid w:val="0025348B"/>
    <w:rsid w:val="002570C3"/>
    <w:rsid w:val="00262278"/>
    <w:rsid w:val="002666CC"/>
    <w:rsid w:val="00273A16"/>
    <w:rsid w:val="00273A7E"/>
    <w:rsid w:val="0027440E"/>
    <w:rsid w:val="00280210"/>
    <w:rsid w:val="00281345"/>
    <w:rsid w:val="00282678"/>
    <w:rsid w:val="00283C1E"/>
    <w:rsid w:val="002847AD"/>
    <w:rsid w:val="00287596"/>
    <w:rsid w:val="0029233D"/>
    <w:rsid w:val="0029314F"/>
    <w:rsid w:val="00293253"/>
    <w:rsid w:val="00293AD4"/>
    <w:rsid w:val="002972E7"/>
    <w:rsid w:val="002A0F9B"/>
    <w:rsid w:val="002A27B3"/>
    <w:rsid w:val="002A46A8"/>
    <w:rsid w:val="002A55D7"/>
    <w:rsid w:val="002A747A"/>
    <w:rsid w:val="002A7829"/>
    <w:rsid w:val="002A7BFA"/>
    <w:rsid w:val="002B3CCE"/>
    <w:rsid w:val="002B4F3D"/>
    <w:rsid w:val="002C0558"/>
    <w:rsid w:val="002C2736"/>
    <w:rsid w:val="002C2FEA"/>
    <w:rsid w:val="002C3214"/>
    <w:rsid w:val="002C37F1"/>
    <w:rsid w:val="002C43B4"/>
    <w:rsid w:val="002D0F32"/>
    <w:rsid w:val="002D2C5F"/>
    <w:rsid w:val="002D483D"/>
    <w:rsid w:val="002D4D85"/>
    <w:rsid w:val="002E0B9F"/>
    <w:rsid w:val="002E13B7"/>
    <w:rsid w:val="002E48A9"/>
    <w:rsid w:val="002E58BA"/>
    <w:rsid w:val="002E7C18"/>
    <w:rsid w:val="002F13F8"/>
    <w:rsid w:val="002F534D"/>
    <w:rsid w:val="002F6625"/>
    <w:rsid w:val="002F7928"/>
    <w:rsid w:val="002F7AF8"/>
    <w:rsid w:val="002F7F62"/>
    <w:rsid w:val="003063D9"/>
    <w:rsid w:val="00306D9B"/>
    <w:rsid w:val="00310305"/>
    <w:rsid w:val="00314262"/>
    <w:rsid w:val="00316532"/>
    <w:rsid w:val="00317F87"/>
    <w:rsid w:val="00320AFF"/>
    <w:rsid w:val="00322060"/>
    <w:rsid w:val="00326016"/>
    <w:rsid w:val="003318F6"/>
    <w:rsid w:val="00332BF3"/>
    <w:rsid w:val="003354D3"/>
    <w:rsid w:val="00344047"/>
    <w:rsid w:val="00345CB8"/>
    <w:rsid w:val="00346742"/>
    <w:rsid w:val="003500EC"/>
    <w:rsid w:val="00350FEE"/>
    <w:rsid w:val="003527FF"/>
    <w:rsid w:val="00353135"/>
    <w:rsid w:val="003604FD"/>
    <w:rsid w:val="003613AE"/>
    <w:rsid w:val="003613F3"/>
    <w:rsid w:val="00364386"/>
    <w:rsid w:val="00366F61"/>
    <w:rsid w:val="00370192"/>
    <w:rsid w:val="00371931"/>
    <w:rsid w:val="00371B61"/>
    <w:rsid w:val="00382002"/>
    <w:rsid w:val="00385922"/>
    <w:rsid w:val="003900DB"/>
    <w:rsid w:val="003965EE"/>
    <w:rsid w:val="00396A14"/>
    <w:rsid w:val="00396EAB"/>
    <w:rsid w:val="003A1CEC"/>
    <w:rsid w:val="003A29ED"/>
    <w:rsid w:val="003A45DB"/>
    <w:rsid w:val="003A644F"/>
    <w:rsid w:val="003B2009"/>
    <w:rsid w:val="003B229B"/>
    <w:rsid w:val="003B56BC"/>
    <w:rsid w:val="003C3B63"/>
    <w:rsid w:val="003C5387"/>
    <w:rsid w:val="003C5E3F"/>
    <w:rsid w:val="003C7E2B"/>
    <w:rsid w:val="003D1FAB"/>
    <w:rsid w:val="003E252F"/>
    <w:rsid w:val="003E622D"/>
    <w:rsid w:val="003F0DF4"/>
    <w:rsid w:val="003F150D"/>
    <w:rsid w:val="003F5974"/>
    <w:rsid w:val="003F786E"/>
    <w:rsid w:val="00401448"/>
    <w:rsid w:val="00402D4F"/>
    <w:rsid w:val="00405AC9"/>
    <w:rsid w:val="00405E97"/>
    <w:rsid w:val="0040648F"/>
    <w:rsid w:val="0041293A"/>
    <w:rsid w:val="00412D3D"/>
    <w:rsid w:val="004135EE"/>
    <w:rsid w:val="00417AC2"/>
    <w:rsid w:val="004205C4"/>
    <w:rsid w:val="004221F1"/>
    <w:rsid w:val="00422988"/>
    <w:rsid w:val="004240B8"/>
    <w:rsid w:val="004245B5"/>
    <w:rsid w:val="00432857"/>
    <w:rsid w:val="004336BA"/>
    <w:rsid w:val="00434405"/>
    <w:rsid w:val="00440CAC"/>
    <w:rsid w:val="004429F5"/>
    <w:rsid w:val="004460A4"/>
    <w:rsid w:val="00447F54"/>
    <w:rsid w:val="00450CD0"/>
    <w:rsid w:val="00453DA0"/>
    <w:rsid w:val="00457094"/>
    <w:rsid w:val="00460F02"/>
    <w:rsid w:val="00461585"/>
    <w:rsid w:val="00466E45"/>
    <w:rsid w:val="00467094"/>
    <w:rsid w:val="0047158E"/>
    <w:rsid w:val="00471FC9"/>
    <w:rsid w:val="004734E2"/>
    <w:rsid w:val="00475BA9"/>
    <w:rsid w:val="004831BA"/>
    <w:rsid w:val="0048483C"/>
    <w:rsid w:val="0048714E"/>
    <w:rsid w:val="00493393"/>
    <w:rsid w:val="0049511E"/>
    <w:rsid w:val="004971D8"/>
    <w:rsid w:val="004A11B8"/>
    <w:rsid w:val="004A3662"/>
    <w:rsid w:val="004A7D82"/>
    <w:rsid w:val="004B4A85"/>
    <w:rsid w:val="004B7856"/>
    <w:rsid w:val="004C1047"/>
    <w:rsid w:val="004C40FB"/>
    <w:rsid w:val="004C479B"/>
    <w:rsid w:val="004C4FB2"/>
    <w:rsid w:val="004C6694"/>
    <w:rsid w:val="004D06CE"/>
    <w:rsid w:val="004D2DA6"/>
    <w:rsid w:val="004D4E03"/>
    <w:rsid w:val="004D7984"/>
    <w:rsid w:val="004E0B6C"/>
    <w:rsid w:val="004E50D1"/>
    <w:rsid w:val="004E6CFC"/>
    <w:rsid w:val="004E755F"/>
    <w:rsid w:val="004F0B86"/>
    <w:rsid w:val="004F3CD9"/>
    <w:rsid w:val="004F4E14"/>
    <w:rsid w:val="00501FA0"/>
    <w:rsid w:val="005025DC"/>
    <w:rsid w:val="00504372"/>
    <w:rsid w:val="00506056"/>
    <w:rsid w:val="0051065F"/>
    <w:rsid w:val="0051072B"/>
    <w:rsid w:val="00511715"/>
    <w:rsid w:val="005126E8"/>
    <w:rsid w:val="00512720"/>
    <w:rsid w:val="00513FB8"/>
    <w:rsid w:val="0051481A"/>
    <w:rsid w:val="005155DF"/>
    <w:rsid w:val="00522871"/>
    <w:rsid w:val="005247DB"/>
    <w:rsid w:val="005300C6"/>
    <w:rsid w:val="00531005"/>
    <w:rsid w:val="00531B0B"/>
    <w:rsid w:val="00533E16"/>
    <w:rsid w:val="00535A50"/>
    <w:rsid w:val="00551866"/>
    <w:rsid w:val="00557307"/>
    <w:rsid w:val="00561009"/>
    <w:rsid w:val="00562947"/>
    <w:rsid w:val="00562EA4"/>
    <w:rsid w:val="00563C38"/>
    <w:rsid w:val="005663C3"/>
    <w:rsid w:val="00566B96"/>
    <w:rsid w:val="00566D1E"/>
    <w:rsid w:val="005743A8"/>
    <w:rsid w:val="0058004E"/>
    <w:rsid w:val="00580569"/>
    <w:rsid w:val="005825B2"/>
    <w:rsid w:val="005828CC"/>
    <w:rsid w:val="005833DC"/>
    <w:rsid w:val="00583513"/>
    <w:rsid w:val="00587E30"/>
    <w:rsid w:val="00590DB7"/>
    <w:rsid w:val="0059406F"/>
    <w:rsid w:val="005A05F6"/>
    <w:rsid w:val="005A0B01"/>
    <w:rsid w:val="005A0C0A"/>
    <w:rsid w:val="005A1DD6"/>
    <w:rsid w:val="005A5655"/>
    <w:rsid w:val="005A6467"/>
    <w:rsid w:val="005B116B"/>
    <w:rsid w:val="005B723A"/>
    <w:rsid w:val="005C0837"/>
    <w:rsid w:val="005C159B"/>
    <w:rsid w:val="005C2105"/>
    <w:rsid w:val="005C5575"/>
    <w:rsid w:val="005C6CCF"/>
    <w:rsid w:val="005D05DD"/>
    <w:rsid w:val="005D2EB7"/>
    <w:rsid w:val="005D3D75"/>
    <w:rsid w:val="005D553E"/>
    <w:rsid w:val="005E04F1"/>
    <w:rsid w:val="005E1FF1"/>
    <w:rsid w:val="005E2BDD"/>
    <w:rsid w:val="005E3A95"/>
    <w:rsid w:val="005E6CA6"/>
    <w:rsid w:val="005F0536"/>
    <w:rsid w:val="005F3641"/>
    <w:rsid w:val="005F3A8E"/>
    <w:rsid w:val="005F4B31"/>
    <w:rsid w:val="005F4DA7"/>
    <w:rsid w:val="005F52B4"/>
    <w:rsid w:val="005F5D98"/>
    <w:rsid w:val="005F6C35"/>
    <w:rsid w:val="005F6C45"/>
    <w:rsid w:val="005F76AD"/>
    <w:rsid w:val="0060084F"/>
    <w:rsid w:val="006012CD"/>
    <w:rsid w:val="00603472"/>
    <w:rsid w:val="00603882"/>
    <w:rsid w:val="00610A3A"/>
    <w:rsid w:val="00611791"/>
    <w:rsid w:val="00613A70"/>
    <w:rsid w:val="00613E61"/>
    <w:rsid w:val="006140CB"/>
    <w:rsid w:val="006159FB"/>
    <w:rsid w:val="006162E7"/>
    <w:rsid w:val="00617A7F"/>
    <w:rsid w:val="006244A8"/>
    <w:rsid w:val="00627226"/>
    <w:rsid w:val="00631566"/>
    <w:rsid w:val="00633AB2"/>
    <w:rsid w:val="00640649"/>
    <w:rsid w:val="00641A94"/>
    <w:rsid w:val="0064246A"/>
    <w:rsid w:val="00643A71"/>
    <w:rsid w:val="00644529"/>
    <w:rsid w:val="006459C1"/>
    <w:rsid w:val="00650EF4"/>
    <w:rsid w:val="00651C66"/>
    <w:rsid w:val="00654848"/>
    <w:rsid w:val="00657499"/>
    <w:rsid w:val="006620A1"/>
    <w:rsid w:val="00667270"/>
    <w:rsid w:val="0067113C"/>
    <w:rsid w:val="00675F71"/>
    <w:rsid w:val="00681DBD"/>
    <w:rsid w:val="00687C8F"/>
    <w:rsid w:val="00691433"/>
    <w:rsid w:val="00694BB0"/>
    <w:rsid w:val="006965C7"/>
    <w:rsid w:val="006966FA"/>
    <w:rsid w:val="00697506"/>
    <w:rsid w:val="00697DE4"/>
    <w:rsid w:val="006A0F53"/>
    <w:rsid w:val="006A4EAD"/>
    <w:rsid w:val="006B1995"/>
    <w:rsid w:val="006B1FB9"/>
    <w:rsid w:val="006B2599"/>
    <w:rsid w:val="006B2709"/>
    <w:rsid w:val="006B5420"/>
    <w:rsid w:val="006C3683"/>
    <w:rsid w:val="006C378F"/>
    <w:rsid w:val="006C3B5E"/>
    <w:rsid w:val="006C662A"/>
    <w:rsid w:val="006C7DAA"/>
    <w:rsid w:val="006D0CB1"/>
    <w:rsid w:val="006D1066"/>
    <w:rsid w:val="006D1E3D"/>
    <w:rsid w:val="006D35A8"/>
    <w:rsid w:val="006D511A"/>
    <w:rsid w:val="006D665D"/>
    <w:rsid w:val="006D7F07"/>
    <w:rsid w:val="006E3F96"/>
    <w:rsid w:val="006F5C45"/>
    <w:rsid w:val="006F734A"/>
    <w:rsid w:val="00700B29"/>
    <w:rsid w:val="00706CFA"/>
    <w:rsid w:val="00716D92"/>
    <w:rsid w:val="00720F1F"/>
    <w:rsid w:val="007222C5"/>
    <w:rsid w:val="0072330A"/>
    <w:rsid w:val="00730FB0"/>
    <w:rsid w:val="00734001"/>
    <w:rsid w:val="007414EE"/>
    <w:rsid w:val="00742C86"/>
    <w:rsid w:val="00744076"/>
    <w:rsid w:val="0074443D"/>
    <w:rsid w:val="00750EFA"/>
    <w:rsid w:val="00753A1F"/>
    <w:rsid w:val="00756D45"/>
    <w:rsid w:val="00761D2A"/>
    <w:rsid w:val="007626B7"/>
    <w:rsid w:val="00763F9D"/>
    <w:rsid w:val="007644CF"/>
    <w:rsid w:val="00766F04"/>
    <w:rsid w:val="007677A4"/>
    <w:rsid w:val="00767C0E"/>
    <w:rsid w:val="00773224"/>
    <w:rsid w:val="00775660"/>
    <w:rsid w:val="00780B90"/>
    <w:rsid w:val="0078272A"/>
    <w:rsid w:val="0078336C"/>
    <w:rsid w:val="007873BC"/>
    <w:rsid w:val="00797F7E"/>
    <w:rsid w:val="007A2543"/>
    <w:rsid w:val="007A4126"/>
    <w:rsid w:val="007A5B9D"/>
    <w:rsid w:val="007A65B3"/>
    <w:rsid w:val="007B0C71"/>
    <w:rsid w:val="007B107F"/>
    <w:rsid w:val="007B146F"/>
    <w:rsid w:val="007B37CB"/>
    <w:rsid w:val="007B672D"/>
    <w:rsid w:val="007C009B"/>
    <w:rsid w:val="007C17C7"/>
    <w:rsid w:val="007C3435"/>
    <w:rsid w:val="007C4167"/>
    <w:rsid w:val="007C7283"/>
    <w:rsid w:val="007D0BEC"/>
    <w:rsid w:val="007D59EE"/>
    <w:rsid w:val="007D5DA8"/>
    <w:rsid w:val="007D7E1D"/>
    <w:rsid w:val="007E21F7"/>
    <w:rsid w:val="007E2584"/>
    <w:rsid w:val="007F15B3"/>
    <w:rsid w:val="007F1F88"/>
    <w:rsid w:val="007F23C0"/>
    <w:rsid w:val="007F3B96"/>
    <w:rsid w:val="007F4A22"/>
    <w:rsid w:val="007F7900"/>
    <w:rsid w:val="00805784"/>
    <w:rsid w:val="00805A84"/>
    <w:rsid w:val="00805EB0"/>
    <w:rsid w:val="008069A8"/>
    <w:rsid w:val="00810020"/>
    <w:rsid w:val="008104B5"/>
    <w:rsid w:val="0081067D"/>
    <w:rsid w:val="00817D4F"/>
    <w:rsid w:val="0082224B"/>
    <w:rsid w:val="00822D9D"/>
    <w:rsid w:val="00822F2F"/>
    <w:rsid w:val="008275FB"/>
    <w:rsid w:val="00832114"/>
    <w:rsid w:val="00837B16"/>
    <w:rsid w:val="008409D1"/>
    <w:rsid w:val="0084105B"/>
    <w:rsid w:val="008413FF"/>
    <w:rsid w:val="00846CE3"/>
    <w:rsid w:val="00855C03"/>
    <w:rsid w:val="00856672"/>
    <w:rsid w:val="00857C8F"/>
    <w:rsid w:val="008608E4"/>
    <w:rsid w:val="00863098"/>
    <w:rsid w:val="00864FA4"/>
    <w:rsid w:val="00871AA0"/>
    <w:rsid w:val="00871F51"/>
    <w:rsid w:val="0087335C"/>
    <w:rsid w:val="0087344D"/>
    <w:rsid w:val="0087563E"/>
    <w:rsid w:val="00877F30"/>
    <w:rsid w:val="00881BD9"/>
    <w:rsid w:val="00881FB5"/>
    <w:rsid w:val="008877BF"/>
    <w:rsid w:val="00892335"/>
    <w:rsid w:val="0089483A"/>
    <w:rsid w:val="008963B3"/>
    <w:rsid w:val="008A1A5E"/>
    <w:rsid w:val="008A26B7"/>
    <w:rsid w:val="008A76B3"/>
    <w:rsid w:val="008B1222"/>
    <w:rsid w:val="008B18D8"/>
    <w:rsid w:val="008B40F7"/>
    <w:rsid w:val="008B649C"/>
    <w:rsid w:val="008C1C05"/>
    <w:rsid w:val="008C2076"/>
    <w:rsid w:val="008C7C46"/>
    <w:rsid w:val="008D007C"/>
    <w:rsid w:val="008D29E3"/>
    <w:rsid w:val="008D2EB6"/>
    <w:rsid w:val="008D3857"/>
    <w:rsid w:val="008D68B7"/>
    <w:rsid w:val="008D73A6"/>
    <w:rsid w:val="008D7524"/>
    <w:rsid w:val="008E01F7"/>
    <w:rsid w:val="008E343F"/>
    <w:rsid w:val="008F232D"/>
    <w:rsid w:val="008F5CF3"/>
    <w:rsid w:val="008F5F8E"/>
    <w:rsid w:val="00901F4E"/>
    <w:rsid w:val="00902685"/>
    <w:rsid w:val="009048C7"/>
    <w:rsid w:val="00904DA5"/>
    <w:rsid w:val="00910079"/>
    <w:rsid w:val="00914F57"/>
    <w:rsid w:val="0091641B"/>
    <w:rsid w:val="00916F35"/>
    <w:rsid w:val="00922176"/>
    <w:rsid w:val="009260B5"/>
    <w:rsid w:val="00926994"/>
    <w:rsid w:val="00930DC1"/>
    <w:rsid w:val="00931802"/>
    <w:rsid w:val="009339EC"/>
    <w:rsid w:val="009405B8"/>
    <w:rsid w:val="00943D11"/>
    <w:rsid w:val="009500EF"/>
    <w:rsid w:val="009500FB"/>
    <w:rsid w:val="009528EF"/>
    <w:rsid w:val="009576F4"/>
    <w:rsid w:val="00960BEF"/>
    <w:rsid w:val="00960FEB"/>
    <w:rsid w:val="00961D0B"/>
    <w:rsid w:val="0096246B"/>
    <w:rsid w:val="00963F4F"/>
    <w:rsid w:val="0096443A"/>
    <w:rsid w:val="00966880"/>
    <w:rsid w:val="009671BA"/>
    <w:rsid w:val="00970154"/>
    <w:rsid w:val="00970FA8"/>
    <w:rsid w:val="009711BA"/>
    <w:rsid w:val="00971D30"/>
    <w:rsid w:val="009731F0"/>
    <w:rsid w:val="00974E41"/>
    <w:rsid w:val="00975A50"/>
    <w:rsid w:val="00975B64"/>
    <w:rsid w:val="009804D6"/>
    <w:rsid w:val="00981CDF"/>
    <w:rsid w:val="00982FE2"/>
    <w:rsid w:val="00985DA4"/>
    <w:rsid w:val="009919F3"/>
    <w:rsid w:val="00991C0D"/>
    <w:rsid w:val="00994802"/>
    <w:rsid w:val="009978CF"/>
    <w:rsid w:val="009A44E8"/>
    <w:rsid w:val="009A5C84"/>
    <w:rsid w:val="009A64F7"/>
    <w:rsid w:val="009B3F51"/>
    <w:rsid w:val="009B41F6"/>
    <w:rsid w:val="009B721B"/>
    <w:rsid w:val="009D065E"/>
    <w:rsid w:val="009D49E0"/>
    <w:rsid w:val="009E141B"/>
    <w:rsid w:val="009E319C"/>
    <w:rsid w:val="009E7A78"/>
    <w:rsid w:val="009E7C7A"/>
    <w:rsid w:val="009F1C4F"/>
    <w:rsid w:val="009F24D2"/>
    <w:rsid w:val="009F4693"/>
    <w:rsid w:val="009F48E7"/>
    <w:rsid w:val="00A00A76"/>
    <w:rsid w:val="00A00FC3"/>
    <w:rsid w:val="00A01C33"/>
    <w:rsid w:val="00A04553"/>
    <w:rsid w:val="00A0608D"/>
    <w:rsid w:val="00A10CA1"/>
    <w:rsid w:val="00A1132D"/>
    <w:rsid w:val="00A13D38"/>
    <w:rsid w:val="00A1481B"/>
    <w:rsid w:val="00A15A61"/>
    <w:rsid w:val="00A176C5"/>
    <w:rsid w:val="00A223A1"/>
    <w:rsid w:val="00A2453E"/>
    <w:rsid w:val="00A24C7E"/>
    <w:rsid w:val="00A304E8"/>
    <w:rsid w:val="00A30C2E"/>
    <w:rsid w:val="00A323B4"/>
    <w:rsid w:val="00A3442D"/>
    <w:rsid w:val="00A37312"/>
    <w:rsid w:val="00A40B7C"/>
    <w:rsid w:val="00A446E3"/>
    <w:rsid w:val="00A5270E"/>
    <w:rsid w:val="00A527BF"/>
    <w:rsid w:val="00A5482C"/>
    <w:rsid w:val="00A550E4"/>
    <w:rsid w:val="00A63D7A"/>
    <w:rsid w:val="00A66314"/>
    <w:rsid w:val="00A70A65"/>
    <w:rsid w:val="00A7479D"/>
    <w:rsid w:val="00A76B38"/>
    <w:rsid w:val="00A80E01"/>
    <w:rsid w:val="00A81DD9"/>
    <w:rsid w:val="00A81E97"/>
    <w:rsid w:val="00A840B0"/>
    <w:rsid w:val="00A84568"/>
    <w:rsid w:val="00A850AF"/>
    <w:rsid w:val="00A85D7D"/>
    <w:rsid w:val="00A90865"/>
    <w:rsid w:val="00A90B8E"/>
    <w:rsid w:val="00A96A24"/>
    <w:rsid w:val="00A96C75"/>
    <w:rsid w:val="00A976CD"/>
    <w:rsid w:val="00AA1A22"/>
    <w:rsid w:val="00AA3EF2"/>
    <w:rsid w:val="00AA4C54"/>
    <w:rsid w:val="00AA6AB5"/>
    <w:rsid w:val="00AA7E62"/>
    <w:rsid w:val="00AB1BE2"/>
    <w:rsid w:val="00AB4FAE"/>
    <w:rsid w:val="00AB7CA7"/>
    <w:rsid w:val="00AC1510"/>
    <w:rsid w:val="00AC3DC1"/>
    <w:rsid w:val="00AC51E2"/>
    <w:rsid w:val="00AC7208"/>
    <w:rsid w:val="00AD1D1D"/>
    <w:rsid w:val="00AD3ACE"/>
    <w:rsid w:val="00AD787C"/>
    <w:rsid w:val="00AE493B"/>
    <w:rsid w:val="00AE5CBD"/>
    <w:rsid w:val="00AF2868"/>
    <w:rsid w:val="00AF5364"/>
    <w:rsid w:val="00AF590F"/>
    <w:rsid w:val="00AF7242"/>
    <w:rsid w:val="00B010C0"/>
    <w:rsid w:val="00B05379"/>
    <w:rsid w:val="00B066A7"/>
    <w:rsid w:val="00B1369C"/>
    <w:rsid w:val="00B14D18"/>
    <w:rsid w:val="00B21435"/>
    <w:rsid w:val="00B310D9"/>
    <w:rsid w:val="00B36FD9"/>
    <w:rsid w:val="00B37B48"/>
    <w:rsid w:val="00B37C99"/>
    <w:rsid w:val="00B43261"/>
    <w:rsid w:val="00B43387"/>
    <w:rsid w:val="00B539F6"/>
    <w:rsid w:val="00B56113"/>
    <w:rsid w:val="00B62EDC"/>
    <w:rsid w:val="00B6733D"/>
    <w:rsid w:val="00B719D7"/>
    <w:rsid w:val="00B75B8E"/>
    <w:rsid w:val="00B85ACE"/>
    <w:rsid w:val="00B86140"/>
    <w:rsid w:val="00B9256F"/>
    <w:rsid w:val="00B925EB"/>
    <w:rsid w:val="00B93C79"/>
    <w:rsid w:val="00BA0362"/>
    <w:rsid w:val="00BA2C0D"/>
    <w:rsid w:val="00BA48A9"/>
    <w:rsid w:val="00BA737F"/>
    <w:rsid w:val="00BA785F"/>
    <w:rsid w:val="00BA78E4"/>
    <w:rsid w:val="00BB3CBD"/>
    <w:rsid w:val="00BB3D41"/>
    <w:rsid w:val="00BB5390"/>
    <w:rsid w:val="00BB6429"/>
    <w:rsid w:val="00BB6DF9"/>
    <w:rsid w:val="00BB71DC"/>
    <w:rsid w:val="00BC2468"/>
    <w:rsid w:val="00BC7690"/>
    <w:rsid w:val="00BD045C"/>
    <w:rsid w:val="00BD0D6D"/>
    <w:rsid w:val="00BD552E"/>
    <w:rsid w:val="00BE09E1"/>
    <w:rsid w:val="00BE26A6"/>
    <w:rsid w:val="00BE2D27"/>
    <w:rsid w:val="00BE3D11"/>
    <w:rsid w:val="00BE43FA"/>
    <w:rsid w:val="00BF13F6"/>
    <w:rsid w:val="00BF345A"/>
    <w:rsid w:val="00BF34D3"/>
    <w:rsid w:val="00BF3B00"/>
    <w:rsid w:val="00BF4763"/>
    <w:rsid w:val="00BF5D76"/>
    <w:rsid w:val="00BF6F03"/>
    <w:rsid w:val="00C014F5"/>
    <w:rsid w:val="00C045D6"/>
    <w:rsid w:val="00C061F9"/>
    <w:rsid w:val="00C063E6"/>
    <w:rsid w:val="00C0669B"/>
    <w:rsid w:val="00C12246"/>
    <w:rsid w:val="00C123B2"/>
    <w:rsid w:val="00C20841"/>
    <w:rsid w:val="00C30A30"/>
    <w:rsid w:val="00C31D08"/>
    <w:rsid w:val="00C3748A"/>
    <w:rsid w:val="00C538F6"/>
    <w:rsid w:val="00C56184"/>
    <w:rsid w:val="00C56F7B"/>
    <w:rsid w:val="00C62148"/>
    <w:rsid w:val="00C71A42"/>
    <w:rsid w:val="00C7320C"/>
    <w:rsid w:val="00C8032E"/>
    <w:rsid w:val="00C82A47"/>
    <w:rsid w:val="00C8592E"/>
    <w:rsid w:val="00C86C39"/>
    <w:rsid w:val="00C86F6C"/>
    <w:rsid w:val="00C90845"/>
    <w:rsid w:val="00C9464D"/>
    <w:rsid w:val="00C95028"/>
    <w:rsid w:val="00C96BA7"/>
    <w:rsid w:val="00CA244B"/>
    <w:rsid w:val="00CA5238"/>
    <w:rsid w:val="00CB058B"/>
    <w:rsid w:val="00CB3816"/>
    <w:rsid w:val="00CB6359"/>
    <w:rsid w:val="00CB692D"/>
    <w:rsid w:val="00CB70E2"/>
    <w:rsid w:val="00CC0A90"/>
    <w:rsid w:val="00CD262E"/>
    <w:rsid w:val="00CD41E6"/>
    <w:rsid w:val="00CE329F"/>
    <w:rsid w:val="00CE67B3"/>
    <w:rsid w:val="00CF5C70"/>
    <w:rsid w:val="00D00CFB"/>
    <w:rsid w:val="00D03759"/>
    <w:rsid w:val="00D07263"/>
    <w:rsid w:val="00D07CF7"/>
    <w:rsid w:val="00D21190"/>
    <w:rsid w:val="00D219AD"/>
    <w:rsid w:val="00D22808"/>
    <w:rsid w:val="00D27652"/>
    <w:rsid w:val="00D27D31"/>
    <w:rsid w:val="00D31423"/>
    <w:rsid w:val="00D33577"/>
    <w:rsid w:val="00D40C67"/>
    <w:rsid w:val="00D4415F"/>
    <w:rsid w:val="00D5193A"/>
    <w:rsid w:val="00D52450"/>
    <w:rsid w:val="00D52457"/>
    <w:rsid w:val="00D535A1"/>
    <w:rsid w:val="00D570D8"/>
    <w:rsid w:val="00D61E0F"/>
    <w:rsid w:val="00D628BF"/>
    <w:rsid w:val="00D62DBB"/>
    <w:rsid w:val="00D67BDF"/>
    <w:rsid w:val="00D721D3"/>
    <w:rsid w:val="00D7574B"/>
    <w:rsid w:val="00D770D2"/>
    <w:rsid w:val="00D84F0F"/>
    <w:rsid w:val="00D85D85"/>
    <w:rsid w:val="00D878D5"/>
    <w:rsid w:val="00D9248F"/>
    <w:rsid w:val="00D9497B"/>
    <w:rsid w:val="00DA437D"/>
    <w:rsid w:val="00DA5271"/>
    <w:rsid w:val="00DA6594"/>
    <w:rsid w:val="00DA7E61"/>
    <w:rsid w:val="00DB3F97"/>
    <w:rsid w:val="00DC480E"/>
    <w:rsid w:val="00DD19EC"/>
    <w:rsid w:val="00DD7C83"/>
    <w:rsid w:val="00DE4874"/>
    <w:rsid w:val="00DE4C52"/>
    <w:rsid w:val="00DE6491"/>
    <w:rsid w:val="00DE7E03"/>
    <w:rsid w:val="00DF4EB8"/>
    <w:rsid w:val="00E0398F"/>
    <w:rsid w:val="00E03C32"/>
    <w:rsid w:val="00E03D9F"/>
    <w:rsid w:val="00E03EB1"/>
    <w:rsid w:val="00E03FD9"/>
    <w:rsid w:val="00E0546A"/>
    <w:rsid w:val="00E061A1"/>
    <w:rsid w:val="00E06417"/>
    <w:rsid w:val="00E16221"/>
    <w:rsid w:val="00E20ADF"/>
    <w:rsid w:val="00E2281C"/>
    <w:rsid w:val="00E22DDA"/>
    <w:rsid w:val="00E234A0"/>
    <w:rsid w:val="00E268CD"/>
    <w:rsid w:val="00E305FC"/>
    <w:rsid w:val="00E30DBC"/>
    <w:rsid w:val="00E3388B"/>
    <w:rsid w:val="00E34B4F"/>
    <w:rsid w:val="00E412A8"/>
    <w:rsid w:val="00E42D6D"/>
    <w:rsid w:val="00E434DA"/>
    <w:rsid w:val="00E476D9"/>
    <w:rsid w:val="00E547B0"/>
    <w:rsid w:val="00E54BD1"/>
    <w:rsid w:val="00E55615"/>
    <w:rsid w:val="00E55BFE"/>
    <w:rsid w:val="00E612C6"/>
    <w:rsid w:val="00E613C1"/>
    <w:rsid w:val="00E61F11"/>
    <w:rsid w:val="00E6273B"/>
    <w:rsid w:val="00E643FE"/>
    <w:rsid w:val="00E66BC6"/>
    <w:rsid w:val="00E66C37"/>
    <w:rsid w:val="00E73039"/>
    <w:rsid w:val="00E73504"/>
    <w:rsid w:val="00E82840"/>
    <w:rsid w:val="00E82B36"/>
    <w:rsid w:val="00E838B7"/>
    <w:rsid w:val="00E84D3D"/>
    <w:rsid w:val="00E857EC"/>
    <w:rsid w:val="00E86888"/>
    <w:rsid w:val="00E92BFE"/>
    <w:rsid w:val="00E92DEE"/>
    <w:rsid w:val="00E96193"/>
    <w:rsid w:val="00E962CB"/>
    <w:rsid w:val="00E96492"/>
    <w:rsid w:val="00EA07BB"/>
    <w:rsid w:val="00EA1541"/>
    <w:rsid w:val="00EA7FF8"/>
    <w:rsid w:val="00EB373B"/>
    <w:rsid w:val="00EB64F8"/>
    <w:rsid w:val="00EB787B"/>
    <w:rsid w:val="00EC4FC7"/>
    <w:rsid w:val="00EC6127"/>
    <w:rsid w:val="00ED1911"/>
    <w:rsid w:val="00ED3886"/>
    <w:rsid w:val="00EE0DD7"/>
    <w:rsid w:val="00EE4430"/>
    <w:rsid w:val="00EE5C2F"/>
    <w:rsid w:val="00EE5D03"/>
    <w:rsid w:val="00EE6462"/>
    <w:rsid w:val="00EE6654"/>
    <w:rsid w:val="00EF0241"/>
    <w:rsid w:val="00EF09A1"/>
    <w:rsid w:val="00EF1EC5"/>
    <w:rsid w:val="00EF2533"/>
    <w:rsid w:val="00EF5289"/>
    <w:rsid w:val="00EF5908"/>
    <w:rsid w:val="00F00B7A"/>
    <w:rsid w:val="00F01077"/>
    <w:rsid w:val="00F01741"/>
    <w:rsid w:val="00F05500"/>
    <w:rsid w:val="00F06FBF"/>
    <w:rsid w:val="00F273A2"/>
    <w:rsid w:val="00F32EE3"/>
    <w:rsid w:val="00F3523A"/>
    <w:rsid w:val="00F35B53"/>
    <w:rsid w:val="00F37438"/>
    <w:rsid w:val="00F42D33"/>
    <w:rsid w:val="00F43F4C"/>
    <w:rsid w:val="00F50069"/>
    <w:rsid w:val="00F55451"/>
    <w:rsid w:val="00F72046"/>
    <w:rsid w:val="00F72944"/>
    <w:rsid w:val="00F733E4"/>
    <w:rsid w:val="00F73B86"/>
    <w:rsid w:val="00F73D57"/>
    <w:rsid w:val="00F74EF2"/>
    <w:rsid w:val="00F75309"/>
    <w:rsid w:val="00F76183"/>
    <w:rsid w:val="00F801BD"/>
    <w:rsid w:val="00F805D8"/>
    <w:rsid w:val="00F874AE"/>
    <w:rsid w:val="00F90CF3"/>
    <w:rsid w:val="00F9171E"/>
    <w:rsid w:val="00F94020"/>
    <w:rsid w:val="00F941A7"/>
    <w:rsid w:val="00F960EA"/>
    <w:rsid w:val="00F96358"/>
    <w:rsid w:val="00F96718"/>
    <w:rsid w:val="00FA043E"/>
    <w:rsid w:val="00FA721E"/>
    <w:rsid w:val="00FB0E82"/>
    <w:rsid w:val="00FB2347"/>
    <w:rsid w:val="00FB6B34"/>
    <w:rsid w:val="00FC0A30"/>
    <w:rsid w:val="00FC0A6A"/>
    <w:rsid w:val="00FC19A7"/>
    <w:rsid w:val="00FC19F4"/>
    <w:rsid w:val="00FC38C5"/>
    <w:rsid w:val="00FC4441"/>
    <w:rsid w:val="00FD7940"/>
    <w:rsid w:val="00FE1BF1"/>
    <w:rsid w:val="00FE1CF2"/>
    <w:rsid w:val="00FE3FC3"/>
    <w:rsid w:val="00FE46E6"/>
    <w:rsid w:val="00FE4C2C"/>
    <w:rsid w:val="00FF0BAE"/>
    <w:rsid w:val="00FF0DF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F8DF8E-6CCE-48F8-BEAA-14F56505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8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4F0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5">
    <w:name w:val="heading 5"/>
    <w:basedOn w:val="a"/>
    <w:next w:val="a"/>
    <w:link w:val="50"/>
    <w:qFormat/>
    <w:rsid w:val="00C86F6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84F0F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50">
    <w:name w:val="Заголовок 5 Знак"/>
    <w:link w:val="5"/>
    <w:rsid w:val="00C86F6C"/>
    <w:rPr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497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 Знак"/>
    <w:basedOn w:val="a"/>
    <w:link w:val="a5"/>
    <w:qFormat/>
    <w:rsid w:val="00280210"/>
    <w:pPr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a5">
    <w:name w:val="Обычный (веб) Знак"/>
    <w:aliases w:val="Знак Знак Знак"/>
    <w:link w:val="a4"/>
    <w:locked/>
    <w:rsid w:val="00855C03"/>
    <w:rPr>
      <w:sz w:val="16"/>
      <w:szCs w:val="16"/>
    </w:rPr>
  </w:style>
  <w:style w:type="paragraph" w:customStyle="1" w:styleId="ConsPlusNormal">
    <w:name w:val="ConsPlusNormal"/>
    <w:rsid w:val="008100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C86F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5828C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828C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172C00"/>
    <w:rPr>
      <w:b/>
      <w:bCs/>
    </w:rPr>
  </w:style>
  <w:style w:type="character" w:customStyle="1" w:styleId="apple-converted-space">
    <w:name w:val="apple-converted-space"/>
    <w:basedOn w:val="a0"/>
    <w:rsid w:val="00172C00"/>
  </w:style>
  <w:style w:type="paragraph" w:styleId="a9">
    <w:name w:val="List Paragraph"/>
    <w:basedOn w:val="a"/>
    <w:uiPriority w:val="34"/>
    <w:qFormat/>
    <w:rsid w:val="00471FC9"/>
    <w:pPr>
      <w:spacing w:after="200" w:line="276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FF0DFB"/>
    <w:pPr>
      <w:ind w:left="720"/>
      <w:contextualSpacing/>
      <w:jc w:val="center"/>
    </w:pPr>
    <w:rPr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5025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C47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Стиль1"/>
    <w:basedOn w:val="a"/>
    <w:link w:val="12"/>
    <w:qFormat/>
    <w:rsid w:val="00631566"/>
    <w:pPr>
      <w:spacing w:after="200" w:line="276" w:lineRule="auto"/>
    </w:pPr>
    <w:rPr>
      <w:rFonts w:ascii="Calibri" w:eastAsia="Calibri" w:hAnsi="Calibri"/>
      <w:sz w:val="28"/>
      <w:szCs w:val="28"/>
      <w:lang w:val="x-none" w:eastAsia="en-US"/>
    </w:rPr>
  </w:style>
  <w:style w:type="character" w:customStyle="1" w:styleId="12">
    <w:name w:val="Стиль1 Знак"/>
    <w:link w:val="11"/>
    <w:rsid w:val="00631566"/>
    <w:rPr>
      <w:rFonts w:ascii="Calibri" w:eastAsia="Calibri" w:hAnsi="Calibri"/>
      <w:sz w:val="28"/>
      <w:szCs w:val="28"/>
      <w:lang w:eastAsia="en-US"/>
    </w:rPr>
  </w:style>
  <w:style w:type="character" w:customStyle="1" w:styleId="c1">
    <w:name w:val="c1"/>
    <w:rsid w:val="000A4157"/>
  </w:style>
  <w:style w:type="paragraph" w:customStyle="1" w:styleId="p7">
    <w:name w:val="p7"/>
    <w:basedOn w:val="a"/>
    <w:rsid w:val="008E343F"/>
    <w:pPr>
      <w:spacing w:before="100" w:beforeAutospacing="1" w:after="100" w:afterAutospacing="1"/>
    </w:pPr>
  </w:style>
  <w:style w:type="paragraph" w:customStyle="1" w:styleId="c12">
    <w:name w:val="c12"/>
    <w:basedOn w:val="a"/>
    <w:rsid w:val="00EE0DD7"/>
    <w:pPr>
      <w:spacing w:before="100" w:beforeAutospacing="1" w:after="100" w:afterAutospacing="1"/>
    </w:pPr>
  </w:style>
  <w:style w:type="character" w:customStyle="1" w:styleId="c9">
    <w:name w:val="c9"/>
    <w:basedOn w:val="a0"/>
    <w:rsid w:val="00EE0DD7"/>
  </w:style>
  <w:style w:type="character" w:customStyle="1" w:styleId="c5">
    <w:name w:val="c5"/>
    <w:basedOn w:val="a0"/>
    <w:rsid w:val="00EE0DD7"/>
  </w:style>
  <w:style w:type="character" w:customStyle="1" w:styleId="c2">
    <w:name w:val="c2"/>
    <w:basedOn w:val="a0"/>
    <w:rsid w:val="00396EAB"/>
  </w:style>
  <w:style w:type="character" w:styleId="aa">
    <w:name w:val="Emphasis"/>
    <w:uiPriority w:val="20"/>
    <w:qFormat/>
    <w:rsid w:val="00A5482C"/>
    <w:rPr>
      <w:i/>
      <w:iCs/>
    </w:rPr>
  </w:style>
  <w:style w:type="paragraph" w:styleId="22">
    <w:name w:val="Body Text Indent 2"/>
    <w:basedOn w:val="a"/>
    <w:link w:val="23"/>
    <w:rsid w:val="00981CDF"/>
    <w:pPr>
      <w:ind w:left="360"/>
    </w:pPr>
    <w:rPr>
      <w:b/>
      <w:sz w:val="28"/>
    </w:rPr>
  </w:style>
  <w:style w:type="character" w:customStyle="1" w:styleId="23">
    <w:name w:val="Основной текст с отступом 2 Знак"/>
    <w:basedOn w:val="a0"/>
    <w:link w:val="22"/>
    <w:rsid w:val="00981CDF"/>
    <w:rPr>
      <w:b/>
      <w:sz w:val="28"/>
      <w:szCs w:val="24"/>
    </w:rPr>
  </w:style>
  <w:style w:type="paragraph" w:styleId="ab">
    <w:name w:val="footnote text"/>
    <w:basedOn w:val="a"/>
    <w:link w:val="ac"/>
    <w:rsid w:val="0018408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84084"/>
  </w:style>
  <w:style w:type="character" w:styleId="ad">
    <w:name w:val="footnote reference"/>
    <w:basedOn w:val="a0"/>
    <w:rsid w:val="00184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86;&#1076;&#1086;&#1074;&#1072;&#1103;%20&#1072;&#1085;&#1072;&#1083;&#1080;&#1090;&#1080;&#1082;&#1072;\&#1040;&#1085;&#1072;&#1083;&#1080;&#1090;&#1080;&#1082;&#1072;_2017\&#1048;&#1085;&#1092;.-&#1072;&#1085;&#1072;&#1083;&#1080;&#1090;%20&#1089;&#1087;&#1088;&#1072;&#1074;&#1082;&#1072;%20_&#1076;&#1086;&#1096;&#1082;.%20&#1082;&#1072;&#1073;._2017-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FAF0-D395-4A7B-A400-BA98E016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Инф.-аналит справка _дошк. каб._2017-2018</Template>
  <TotalTime>1</TotalTime>
  <Pages>6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Krasnoufimsk</Company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2018-06-26T04:37:00Z</cp:lastPrinted>
  <dcterms:created xsi:type="dcterms:W3CDTF">2019-09-18T12:46:00Z</dcterms:created>
  <dcterms:modified xsi:type="dcterms:W3CDTF">2019-09-18T12:46:00Z</dcterms:modified>
</cp:coreProperties>
</file>